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96A0" w14:textId="77777777" w:rsidR="00670EBA" w:rsidRPr="00103BC6" w:rsidRDefault="00670EBA" w:rsidP="003E59A7">
      <w:pPr>
        <w:rPr>
          <w:lang w:val="de-AT"/>
        </w:rPr>
      </w:pPr>
    </w:p>
    <w:p w14:paraId="661F5928" w14:textId="77777777" w:rsidR="002D4C05" w:rsidRPr="00103BC6" w:rsidRDefault="00AA40DA" w:rsidP="003E59A7">
      <w:pPr>
        <w:rPr>
          <w:lang w:val="de-AT"/>
        </w:rPr>
      </w:pPr>
      <w:r w:rsidRPr="00103B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3836F" wp14:editId="0B963A94">
                <wp:simplePos x="0" y="0"/>
                <wp:positionH relativeFrom="margin">
                  <wp:align>left</wp:align>
                </wp:positionH>
                <wp:positionV relativeFrom="page">
                  <wp:posOffset>591820</wp:posOffset>
                </wp:positionV>
                <wp:extent cx="3671570" cy="341630"/>
                <wp:effectExtent l="0" t="0" r="508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4F4288" w14:textId="77777777" w:rsidR="00AA40DA" w:rsidRPr="00AA40DA" w:rsidRDefault="00AA40DA" w:rsidP="00AA40DA">
                            <w:pPr>
                              <w:rPr>
                                <w:rFonts w:cstheme="majorBidi"/>
                                <w:b/>
                                <w:bCs/>
                                <w:szCs w:val="26"/>
                              </w:rPr>
                            </w:pPr>
                            <w:r w:rsidRPr="00AA40DA">
                              <w:rPr>
                                <w:b/>
                                <w:bCs/>
                                <w:noProof/>
                              </w:rPr>
                              <w:t>B</w:t>
                            </w:r>
                            <w:r w:rsidRPr="00AA40DA">
                              <w:rPr>
                                <w:b/>
                                <w:bCs/>
                                <w:noProof/>
                              </w:rPr>
                              <w:t>ildcredits</w:t>
                            </w:r>
                            <w:r w:rsidRPr="00AA40DA">
                              <w:rPr>
                                <w:b/>
                                <w:bCs/>
                                <w:noProof/>
                              </w:rPr>
                              <w:br/>
                            </w:r>
                            <w:r w:rsidRPr="00AA40DA">
                              <w:rPr>
                                <w:b/>
                                <w:bCs/>
                              </w:rPr>
                              <w:t xml:space="preserve">Pressefotos </w:t>
                            </w:r>
                            <w:r w:rsidRPr="00AA40DA">
                              <w:rPr>
                                <w:rFonts w:cstheme="majorBidi"/>
                                <w:b/>
                                <w:bCs/>
                                <w:szCs w:val="26"/>
                              </w:rPr>
                              <w:t>»Vorarlberg − Ein Generationendialog«</w:t>
                            </w:r>
                          </w:p>
                          <w:p w14:paraId="52B84248" w14:textId="77777777" w:rsidR="000A3717" w:rsidRDefault="000A3717" w:rsidP="003E59A7">
                            <w:pPr>
                              <w:pStyle w:val="vaiabsen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83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6.6pt;width:289.1pt;height:26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" filled="f" stroked="f">
                <v:textbox inset="0,0,0,0">
                  <w:txbxContent>
                    <w:p w14:paraId="434F4288" w14:textId="77777777" w:rsidR="00AA40DA" w:rsidRPr="00AA40DA" w:rsidRDefault="00AA40DA" w:rsidP="00AA40DA">
                      <w:pPr>
                        <w:rPr>
                          <w:rFonts w:cstheme="majorBidi"/>
                          <w:b/>
                          <w:bCs/>
                          <w:szCs w:val="26"/>
                        </w:rPr>
                      </w:pPr>
                      <w:r w:rsidRPr="00AA40DA">
                        <w:rPr>
                          <w:b/>
                          <w:bCs/>
                          <w:noProof/>
                        </w:rPr>
                        <w:t>B</w:t>
                      </w:r>
                      <w:r w:rsidRPr="00AA40DA">
                        <w:rPr>
                          <w:b/>
                          <w:bCs/>
                          <w:noProof/>
                        </w:rPr>
                        <w:t>ildcredits</w:t>
                      </w:r>
                      <w:r w:rsidRPr="00AA40DA">
                        <w:rPr>
                          <w:b/>
                          <w:bCs/>
                          <w:noProof/>
                        </w:rPr>
                        <w:br/>
                      </w:r>
                      <w:r w:rsidRPr="00AA40DA">
                        <w:rPr>
                          <w:b/>
                          <w:bCs/>
                        </w:rPr>
                        <w:t xml:space="preserve">Pressefotos </w:t>
                      </w:r>
                      <w:r w:rsidRPr="00AA40DA">
                        <w:rPr>
                          <w:rFonts w:cstheme="majorBidi"/>
                          <w:b/>
                          <w:bCs/>
                          <w:szCs w:val="26"/>
                        </w:rPr>
                        <w:t>»Vorarlberg − Ein Generationendialog«</w:t>
                      </w:r>
                    </w:p>
                    <w:p w14:paraId="52B84248" w14:textId="77777777" w:rsidR="000A3717" w:rsidRDefault="000A3717" w:rsidP="003E59A7">
                      <w:pPr>
                        <w:pStyle w:val="vaiabsend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AC35FC" w14:textId="77777777" w:rsidR="00670EBA" w:rsidRPr="00103BC6" w:rsidRDefault="00670EBA" w:rsidP="003E59A7">
      <w:pPr>
        <w:rPr>
          <w:lang w:val="de-AT"/>
        </w:rPr>
      </w:pPr>
    </w:p>
    <w:p w14:paraId="789FF84F" w14:textId="77777777" w:rsidR="00670EBA" w:rsidRDefault="00670EBA" w:rsidP="003E59A7">
      <w:pPr>
        <w:rPr>
          <w:lang w:val="de-AT"/>
        </w:rPr>
      </w:pPr>
    </w:p>
    <w:p w14:paraId="2C05E0E4" w14:textId="77777777" w:rsidR="00AA40DA" w:rsidRDefault="00AA40DA" w:rsidP="003E59A7">
      <w:pPr>
        <w:rPr>
          <w:lang w:val="de-AT"/>
        </w:rPr>
      </w:pPr>
    </w:p>
    <w:p w14:paraId="78915DC5" w14:textId="77777777" w:rsidR="00AA40DA" w:rsidRPr="00103BC6" w:rsidRDefault="00AA40DA" w:rsidP="003E59A7">
      <w:pPr>
        <w:rPr>
          <w:lang w:val="de-AT"/>
        </w:rPr>
      </w:pPr>
    </w:p>
    <w:p w14:paraId="7BC751B0" w14:textId="77777777" w:rsidR="00670EBA" w:rsidRPr="00103BC6" w:rsidRDefault="00670EBA" w:rsidP="003E59A7">
      <w:pPr>
        <w:rPr>
          <w:lang w:val="de-AT"/>
        </w:rPr>
      </w:pPr>
    </w:p>
    <w:p w14:paraId="2895C859" w14:textId="77777777" w:rsidR="00670EBA" w:rsidRPr="00103BC6" w:rsidRDefault="00670EBA" w:rsidP="003E59A7">
      <w:pPr>
        <w:rPr>
          <w:lang w:val="de-AT"/>
        </w:rPr>
      </w:pPr>
    </w:p>
    <w:p w14:paraId="1533B81B" w14:textId="77777777" w:rsidR="00670EBA" w:rsidRPr="00103BC6" w:rsidRDefault="00670EBA" w:rsidP="003E59A7">
      <w:pPr>
        <w:rPr>
          <w:lang w:val="de-AT"/>
        </w:rPr>
      </w:pPr>
    </w:p>
    <w:p w14:paraId="7C2A9901" w14:textId="77777777" w:rsidR="00670EBA" w:rsidRPr="00103BC6" w:rsidRDefault="00670EBA" w:rsidP="003E59A7">
      <w:pPr>
        <w:rPr>
          <w:lang w:val="de-AT"/>
        </w:rPr>
      </w:pPr>
    </w:p>
    <w:p w14:paraId="093CBA38" w14:textId="77777777" w:rsidR="00670EBA" w:rsidRPr="00103BC6" w:rsidRDefault="00670EBA" w:rsidP="003E59A7">
      <w:pPr>
        <w:rPr>
          <w:lang w:val="de-AT"/>
        </w:rPr>
      </w:pPr>
    </w:p>
    <w:p w14:paraId="79C0BDBF" w14:textId="77777777" w:rsidR="00670EBA" w:rsidRPr="00103BC6" w:rsidRDefault="00670EBA" w:rsidP="003E59A7">
      <w:pPr>
        <w:rPr>
          <w:lang w:val="de-AT"/>
        </w:rPr>
      </w:pPr>
    </w:p>
    <w:p w14:paraId="723C4C8F" w14:textId="77777777" w:rsidR="00670EBA" w:rsidRPr="00103BC6" w:rsidRDefault="00AA40DA" w:rsidP="00AA40DA">
      <w:pPr>
        <w:tabs>
          <w:tab w:val="left" w:pos="5970"/>
        </w:tabs>
        <w:rPr>
          <w:lang w:val="de-AT"/>
        </w:rPr>
      </w:pPr>
      <w:r>
        <w:rPr>
          <w:lang w:val="de-AT"/>
        </w:rPr>
        <w:tab/>
      </w:r>
    </w:p>
    <w:p w14:paraId="0E51F3AD" w14:textId="77777777" w:rsidR="00E7280B" w:rsidRPr="00103BC6" w:rsidRDefault="00E7280B" w:rsidP="003E59A7">
      <w:pPr>
        <w:rPr>
          <w:lang w:val="de-AT"/>
        </w:rPr>
      </w:pPr>
    </w:p>
    <w:p w14:paraId="78FDF2B6" w14:textId="77777777" w:rsidR="00E7280B" w:rsidRDefault="00E7280B" w:rsidP="00E7280B"/>
    <w:p w14:paraId="4155192B" w14:textId="77777777" w:rsidR="00AA40DA" w:rsidRDefault="00AA40DA" w:rsidP="00E7280B"/>
    <w:p w14:paraId="78B35392" w14:textId="77777777" w:rsidR="00AA40DA" w:rsidRPr="00103BC6" w:rsidRDefault="00AA40DA" w:rsidP="00E7280B"/>
    <w:p w14:paraId="1299F6C9" w14:textId="77777777" w:rsidR="00103BC6" w:rsidRPr="00103BC6" w:rsidRDefault="00AE2435" w:rsidP="00AA40DA">
      <w:r w:rsidRPr="00103B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41FA7" wp14:editId="78AF3650">
                <wp:simplePos x="0" y="0"/>
                <wp:positionH relativeFrom="page">
                  <wp:posOffset>1080135</wp:posOffset>
                </wp:positionH>
                <wp:positionV relativeFrom="page">
                  <wp:posOffset>2018665</wp:posOffset>
                </wp:positionV>
                <wp:extent cx="3671570" cy="791845"/>
                <wp:effectExtent l="0" t="0" r="11430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13FBE6" w14:textId="77777777" w:rsidR="000A3717" w:rsidRPr="004F42D4" w:rsidRDefault="000A3717" w:rsidP="003E59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1FA7" id="Textfeld 1" o:spid="_x0000_s1027" type="#_x0000_t202" style="position:absolute;margin-left:85.05pt;margin-top:158.95pt;width:289.1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" filled="f" stroked="f">
                <v:textbox inset="0,0,0,0">
                  <w:txbxContent>
                    <w:p w14:paraId="2913FBE6" w14:textId="77777777" w:rsidR="000A3717" w:rsidRPr="004F42D4" w:rsidRDefault="000A3717" w:rsidP="003E59A7"/>
                  </w:txbxContent>
                </v:textbox>
                <w10:wrap anchorx="page" anchory="page"/>
              </v:shape>
            </w:pict>
          </mc:Fallback>
        </mc:AlternateContent>
      </w:r>
      <w:r w:rsidRPr="00103BC6">
        <w:rPr>
          <w:noProof/>
        </w:rPr>
        <w:drawing>
          <wp:anchor distT="0" distB="0" distL="114300" distR="114300" simplePos="0" relativeHeight="251663360" behindDoc="1" locked="0" layoutInCell="1" allowOverlap="1" wp14:anchorId="25EDB14E" wp14:editId="2AB7B59C">
            <wp:simplePos x="0" y="0"/>
            <wp:positionH relativeFrom="column">
              <wp:posOffset>-146685</wp:posOffset>
            </wp:positionH>
            <wp:positionV relativeFrom="paragraph">
              <wp:posOffset>7501043</wp:posOffset>
            </wp:positionV>
            <wp:extent cx="3155538" cy="551603"/>
            <wp:effectExtent l="0" t="0" r="0" b="762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_Verena_sw_300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538" cy="55160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C6" w:rsidRPr="00103BC6">
        <w:t>01_Bernardo Bader, Islamischer Friedhof, Altach, 2007–2012</w:t>
      </w:r>
    </w:p>
    <w:p w14:paraId="379D427B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Lichtstimmung im Hof</w:t>
      </w:r>
    </w:p>
    <w:p w14:paraId="270C2AC6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© Architekturzentrum Wien, Sammlung, Foto: Sonja Pisarik</w:t>
      </w:r>
    </w:p>
    <w:p w14:paraId="18D1A95A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3E5A96BF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02_Architektengemeinschaft C4, Volksschule, Nüziders, 1959–1963</w:t>
      </w:r>
    </w:p>
    <w:p w14:paraId="3455E7F1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Spielende Kinder im Pausenhof zwischen den beiden Klassentrakten</w:t>
      </w:r>
    </w:p>
    <w:p w14:paraId="5EAFD820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© Architekturzentrum Wien, Sammlung, Foto: Erika </w:t>
      </w:r>
      <w:proofErr w:type="spellStart"/>
      <w:r w:rsidRPr="00103BC6">
        <w:rPr>
          <w:rFonts w:ascii="abc Alena vai" w:hAnsi="abc Alena vai"/>
        </w:rPr>
        <w:t>Sillaber</w:t>
      </w:r>
      <w:proofErr w:type="spellEnd"/>
    </w:p>
    <w:p w14:paraId="1B0319B8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60FE765E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03_Karl </w:t>
      </w:r>
      <w:proofErr w:type="spellStart"/>
      <w:r w:rsidRPr="00103BC6">
        <w:rPr>
          <w:rFonts w:ascii="abc Alena vai" w:hAnsi="abc Alena vai"/>
        </w:rPr>
        <w:t>Sillaber</w:t>
      </w:r>
      <w:proofErr w:type="spellEnd"/>
      <w:r w:rsidRPr="00103BC6">
        <w:rPr>
          <w:rFonts w:ascii="abc Alena vai" w:hAnsi="abc Alena vai"/>
        </w:rPr>
        <w:t>, Mitglied der Architektengemeinschaft C4, und Matthias Hein im Gespräch vor der imposanten Bergkulisse rund um die Volksschule in Nüziders, erbaut 1959–1963 von der Architektengemeinschaft C4.</w:t>
      </w:r>
    </w:p>
    <w:p w14:paraId="1D0FDBC7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© Foto: Nikolai </w:t>
      </w:r>
      <w:proofErr w:type="spellStart"/>
      <w:r w:rsidRPr="00103BC6">
        <w:rPr>
          <w:rFonts w:ascii="abc Alena vai" w:hAnsi="abc Alena vai"/>
        </w:rPr>
        <w:t>Dörler</w:t>
      </w:r>
      <w:proofErr w:type="spellEnd"/>
    </w:p>
    <w:p w14:paraId="046F1CCA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35B02D67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04_ </w:t>
      </w:r>
      <w:proofErr w:type="spellStart"/>
      <w:r w:rsidRPr="00103BC6">
        <w:rPr>
          <w:rFonts w:ascii="abc Alena vai" w:hAnsi="abc Alena vai"/>
        </w:rPr>
        <w:t>Cukrowicz</w:t>
      </w:r>
      <w:proofErr w:type="spellEnd"/>
      <w:r w:rsidRPr="00103BC6">
        <w:rPr>
          <w:rFonts w:ascii="abc Alena vai" w:hAnsi="abc Alena vai"/>
        </w:rPr>
        <w:t xml:space="preserve"> Nachbaur Architekten, vorarlberg </w:t>
      </w:r>
      <w:proofErr w:type="spellStart"/>
      <w:r w:rsidRPr="00103BC6">
        <w:rPr>
          <w:rFonts w:ascii="abc Alena vai" w:hAnsi="abc Alena vai"/>
        </w:rPr>
        <w:t>museum</w:t>
      </w:r>
      <w:proofErr w:type="spellEnd"/>
      <w:r w:rsidRPr="00103BC6">
        <w:rPr>
          <w:rFonts w:ascii="abc Alena vai" w:hAnsi="abc Alena vai"/>
        </w:rPr>
        <w:t>, Bregenz, 2007–2012</w:t>
      </w:r>
    </w:p>
    <w:p w14:paraId="42CA8EDA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Fassadendetail mit Schriftzug und charakteristischer Struktur aus unterschiedlichen Flaschenböden</w:t>
      </w:r>
    </w:p>
    <w:p w14:paraId="6FD71124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© Foto: Hanspeter </w:t>
      </w:r>
      <w:proofErr w:type="spellStart"/>
      <w:r w:rsidRPr="00103BC6">
        <w:rPr>
          <w:rFonts w:ascii="abc Alena vai" w:hAnsi="abc Alena vai"/>
        </w:rPr>
        <w:t>Schiess</w:t>
      </w:r>
      <w:proofErr w:type="spellEnd"/>
    </w:p>
    <w:p w14:paraId="28B98B04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7116D285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05_Helena Weber, Haus </w:t>
      </w:r>
      <w:proofErr w:type="gramStart"/>
      <w:r w:rsidRPr="00103BC6">
        <w:rPr>
          <w:rFonts w:ascii="abc Alena vai" w:hAnsi="abc Alena vai"/>
        </w:rPr>
        <w:t>am Fels</w:t>
      </w:r>
      <w:proofErr w:type="gramEnd"/>
      <w:r w:rsidRPr="00103BC6">
        <w:rPr>
          <w:rFonts w:ascii="abc Alena vai" w:hAnsi="abc Alena vai"/>
        </w:rPr>
        <w:t>, Feldkirch, 2012–2015</w:t>
      </w:r>
    </w:p>
    <w:p w14:paraId="13972FC1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© Foto: Adolf Bereuter</w:t>
      </w:r>
    </w:p>
    <w:p w14:paraId="2A0FC745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3A5C78D6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06_Matthias Hein, Kinderhaus, Kennelbach, 2017–2019</w:t>
      </w:r>
    </w:p>
    <w:p w14:paraId="08946A42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proofErr w:type="spellStart"/>
      <w:r w:rsidRPr="00103BC6">
        <w:rPr>
          <w:rFonts w:ascii="abc Alena vai" w:hAnsi="abc Alena vai"/>
        </w:rPr>
        <w:t>Bemalbare</w:t>
      </w:r>
      <w:proofErr w:type="spellEnd"/>
      <w:r w:rsidRPr="00103BC6">
        <w:rPr>
          <w:rFonts w:ascii="abc Alena vai" w:hAnsi="abc Alena vai"/>
        </w:rPr>
        <w:t xml:space="preserve"> Wände des Hauses im Haus</w:t>
      </w:r>
    </w:p>
    <w:p w14:paraId="40BD2883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© Architekturzentrum Wien, Sammlung, Foto: Sonja Pisarik</w:t>
      </w:r>
    </w:p>
    <w:p w14:paraId="33C80ED2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1CED50FA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07_ Matthias Hein, Kinderhaus, Kennelbach, 2017–2019</w:t>
      </w:r>
    </w:p>
    <w:p w14:paraId="5748539F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Der markante Holzbau des Kinderhauses in ländlicher Umgebung</w:t>
      </w:r>
    </w:p>
    <w:p w14:paraId="0CBCDB93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© Foto: David Schreyer</w:t>
      </w:r>
    </w:p>
    <w:p w14:paraId="44403D97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6F87A39E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08_Rudolf Wäger, Siedlung Ruhwiesen, </w:t>
      </w:r>
      <w:proofErr w:type="spellStart"/>
      <w:r w:rsidRPr="00103BC6">
        <w:rPr>
          <w:rFonts w:ascii="abc Alena vai" w:hAnsi="abc Alena vai"/>
        </w:rPr>
        <w:t>Schlins</w:t>
      </w:r>
      <w:proofErr w:type="spellEnd"/>
      <w:r w:rsidRPr="00103BC6">
        <w:rPr>
          <w:rFonts w:ascii="abc Alena vai" w:hAnsi="abc Alena vai"/>
        </w:rPr>
        <w:t>, 1971–1973</w:t>
      </w:r>
    </w:p>
    <w:p w14:paraId="419CD577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Innenraum</w:t>
      </w:r>
    </w:p>
    <w:p w14:paraId="38B613D1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© Architekturzentrum Wien, Sammlung, Foto: Friedrich Achleitner</w:t>
      </w:r>
    </w:p>
    <w:p w14:paraId="3C230DBF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27D3238B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09_ Rudolf Wäger, Siedlung Ruhwiesen, </w:t>
      </w:r>
      <w:proofErr w:type="spellStart"/>
      <w:r w:rsidRPr="00103BC6">
        <w:rPr>
          <w:rFonts w:ascii="abc Alena vai" w:hAnsi="abc Alena vai"/>
        </w:rPr>
        <w:t>Schlins</w:t>
      </w:r>
      <w:proofErr w:type="spellEnd"/>
      <w:r w:rsidRPr="00103BC6">
        <w:rPr>
          <w:rFonts w:ascii="abc Alena vai" w:hAnsi="abc Alena vai"/>
        </w:rPr>
        <w:t>, 1971–1973</w:t>
      </w:r>
    </w:p>
    <w:p w14:paraId="6A074616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lastRenderedPageBreak/>
        <w:t>Außenansicht der verdichteten Flachbausiedlung</w:t>
      </w:r>
    </w:p>
    <w:p w14:paraId="3418BBD8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© Architekturzentrum Wien, Sammlung, Foto: Sonja Pisarik</w:t>
      </w:r>
    </w:p>
    <w:p w14:paraId="33EB1EFE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5E10C1BA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10_ Rudolf Wäger, Siedlung Ruhwiesen, </w:t>
      </w:r>
      <w:proofErr w:type="spellStart"/>
      <w:r w:rsidRPr="00103BC6">
        <w:rPr>
          <w:rFonts w:ascii="abc Alena vai" w:hAnsi="abc Alena vai"/>
        </w:rPr>
        <w:t>Schlins</w:t>
      </w:r>
      <w:proofErr w:type="spellEnd"/>
      <w:r w:rsidRPr="00103BC6">
        <w:rPr>
          <w:rFonts w:ascii="abc Alena vai" w:hAnsi="abc Alena vai"/>
        </w:rPr>
        <w:t>, 1971–1973</w:t>
      </w:r>
    </w:p>
    <w:p w14:paraId="43E4D30A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Eingabeplan mit Südansicht der sich flach im Gelände entwickelnden Siedlung</w:t>
      </w:r>
    </w:p>
    <w:p w14:paraId="3C80F1A3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© Architekturzentrum Wien, Sammlung</w:t>
      </w:r>
    </w:p>
    <w:p w14:paraId="39C2CD3C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01485A88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11_Gunter </w:t>
      </w:r>
      <w:proofErr w:type="spellStart"/>
      <w:r w:rsidRPr="00103BC6">
        <w:rPr>
          <w:rFonts w:ascii="abc Alena vai" w:hAnsi="abc Alena vai"/>
        </w:rPr>
        <w:t>Wratzfeld</w:t>
      </w:r>
      <w:proofErr w:type="spellEnd"/>
      <w:r w:rsidRPr="00103BC6">
        <w:rPr>
          <w:rFonts w:ascii="abc Alena vai" w:hAnsi="abc Alena vai"/>
        </w:rPr>
        <w:t xml:space="preserve">, Jakob Albrecht, Eckhard Schulze-Fielitz, </w:t>
      </w:r>
      <w:proofErr w:type="spellStart"/>
      <w:r w:rsidRPr="00103BC6">
        <w:rPr>
          <w:rFonts w:ascii="abc Alena vai" w:hAnsi="abc Alena vai"/>
        </w:rPr>
        <w:t>Achsiedlung</w:t>
      </w:r>
      <w:proofErr w:type="spellEnd"/>
      <w:r w:rsidRPr="00103BC6">
        <w:rPr>
          <w:rFonts w:ascii="abc Alena vai" w:hAnsi="abc Alena vai"/>
        </w:rPr>
        <w:t>, Bregenz, 1971–1982</w:t>
      </w:r>
    </w:p>
    <w:p w14:paraId="4FC5BDD1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Niedriggeschossige Punkthäuser gruppieren sich um zahlreiche Höfe</w:t>
      </w:r>
    </w:p>
    <w:p w14:paraId="700FCD6C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© Architekturzentrum Wien, Sammlung, Foto: Margherita </w:t>
      </w:r>
      <w:proofErr w:type="spellStart"/>
      <w:r w:rsidRPr="00103BC6">
        <w:rPr>
          <w:rFonts w:ascii="abc Alena vai" w:hAnsi="abc Alena vai"/>
        </w:rPr>
        <w:t>Spiluttini</w:t>
      </w:r>
      <w:proofErr w:type="spellEnd"/>
    </w:p>
    <w:p w14:paraId="29488D04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5F5691C4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 xml:space="preserve">12_ Gunter </w:t>
      </w:r>
      <w:proofErr w:type="spellStart"/>
      <w:r w:rsidRPr="00103BC6">
        <w:rPr>
          <w:rFonts w:ascii="abc Alena vai" w:hAnsi="abc Alena vai"/>
        </w:rPr>
        <w:t>Wratzfeld</w:t>
      </w:r>
      <w:proofErr w:type="spellEnd"/>
      <w:r w:rsidRPr="00103BC6">
        <w:rPr>
          <w:rFonts w:ascii="abc Alena vai" w:hAnsi="abc Alena vai"/>
        </w:rPr>
        <w:t xml:space="preserve">, Jakob Albrecht, Eckhard Schulze-Fielitz, </w:t>
      </w:r>
      <w:proofErr w:type="spellStart"/>
      <w:r w:rsidRPr="00103BC6">
        <w:rPr>
          <w:rFonts w:ascii="abc Alena vai" w:hAnsi="abc Alena vai"/>
        </w:rPr>
        <w:t>Achsiedlung</w:t>
      </w:r>
      <w:proofErr w:type="spellEnd"/>
      <w:r w:rsidRPr="00103BC6">
        <w:rPr>
          <w:rFonts w:ascii="abc Alena vai" w:hAnsi="abc Alena vai"/>
        </w:rPr>
        <w:t>, Bregenz, 1971–1982</w:t>
      </w:r>
    </w:p>
    <w:p w14:paraId="1722F8B4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Lageplan</w:t>
      </w:r>
    </w:p>
    <w:p w14:paraId="33ABC578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© Architekturzentrum Wien, Sammlung</w:t>
      </w:r>
    </w:p>
    <w:p w14:paraId="5FC34949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</w:p>
    <w:p w14:paraId="61DF544D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13_Hans Purin, Siedlung Halde, Bludenz, 1965–1967</w:t>
      </w:r>
    </w:p>
    <w:p w14:paraId="4FB2058F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Blick auf den aus neun Häusern bestehenden zweiten Teil der Siedlung</w:t>
      </w:r>
    </w:p>
    <w:p w14:paraId="7B8C14E3" w14:textId="77777777" w:rsidR="00103BC6" w:rsidRPr="00103BC6" w:rsidRDefault="00103BC6" w:rsidP="00103BC6">
      <w:pPr>
        <w:pStyle w:val="AzWFlietext10pt"/>
        <w:rPr>
          <w:rFonts w:ascii="abc Alena vai" w:hAnsi="abc Alena vai"/>
        </w:rPr>
      </w:pPr>
      <w:r w:rsidRPr="00103BC6">
        <w:rPr>
          <w:rFonts w:ascii="abc Alena vai" w:hAnsi="abc Alena vai"/>
        </w:rPr>
        <w:t>© Architekturzentrum Wien, Sammlung, Foto: Friedrich Achleitner</w:t>
      </w:r>
    </w:p>
    <w:p w14:paraId="480A55C8" w14:textId="77777777" w:rsidR="003F5429" w:rsidRPr="00103BC6" w:rsidRDefault="003F5429" w:rsidP="003E59A7">
      <w:pPr>
        <w:rPr>
          <w:lang w:val="de-AT"/>
        </w:rPr>
      </w:pPr>
    </w:p>
    <w:p w14:paraId="4F89A34F" w14:textId="77777777" w:rsidR="00424299" w:rsidRPr="00103BC6" w:rsidRDefault="00424299" w:rsidP="003E59A7">
      <w:pPr>
        <w:rPr>
          <w:lang w:val="de-AT"/>
        </w:rPr>
      </w:pPr>
    </w:p>
    <w:p w14:paraId="6E4AFCBE" w14:textId="77777777" w:rsidR="00424299" w:rsidRPr="00103BC6" w:rsidRDefault="00424299" w:rsidP="003E59A7">
      <w:pPr>
        <w:rPr>
          <w:lang w:val="de-AT"/>
        </w:rPr>
      </w:pPr>
      <w:bookmarkStart w:id="0" w:name="_GoBack"/>
      <w:bookmarkEnd w:id="0"/>
    </w:p>
    <w:sectPr w:rsidR="00424299" w:rsidRPr="00103BC6" w:rsidSect="007A54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624" w:right="4104" w:bottom="2835" w:left="1701" w:header="0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BAEA" w14:textId="77777777" w:rsidR="00553DA9" w:rsidRDefault="00553DA9" w:rsidP="003E59A7">
      <w:r>
        <w:separator/>
      </w:r>
    </w:p>
  </w:endnote>
  <w:endnote w:type="continuationSeparator" w:id="0">
    <w:p w14:paraId="24C013C3" w14:textId="77777777" w:rsidR="00553DA9" w:rsidRDefault="00553DA9" w:rsidP="003E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 Alena vai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ca77 LL">
    <w:altName w:val="Calibri"/>
    <w:panose1 w:val="00000000000000000000"/>
    <w:charset w:val="4D"/>
    <w:family w:val="swiss"/>
    <w:notTrueType/>
    <w:pitch w:val="variable"/>
    <w:sig w:usb0="A00000BF" w:usb1="40002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c Alena vai Black">
    <w:panose1 w:val="00000A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bc Alena vai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70FA" w14:textId="77777777" w:rsidR="000A3717" w:rsidRPr="003E59A7" w:rsidRDefault="000A3717" w:rsidP="004D1171"/>
  <w:p w14:paraId="2754EED4" w14:textId="77777777" w:rsidR="000A3717" w:rsidRDefault="000A3717" w:rsidP="004D1171">
    <w:pPr>
      <w:pStyle w:val="Fuzeile"/>
      <w:spacing w:line="284" w:lineRule="exact"/>
    </w:pPr>
  </w:p>
  <w:p w14:paraId="005B03DA" w14:textId="77777777" w:rsidR="000A3717" w:rsidRDefault="000A3717" w:rsidP="004D1171">
    <w:pPr>
      <w:pStyle w:val="Fuzeile"/>
      <w:spacing w:line="284" w:lineRule="exact"/>
    </w:pPr>
  </w:p>
  <w:p w14:paraId="3EAF6496" w14:textId="77777777" w:rsidR="000A3717" w:rsidRDefault="000A3717" w:rsidP="004D1171">
    <w:pPr>
      <w:pStyle w:val="Fuzeile"/>
      <w:spacing w:line="284" w:lineRule="exact"/>
    </w:pPr>
    <w:r w:rsidRPr="003E59A7">
      <w:t xml:space="preserve">Seite </w:t>
    </w:r>
    <w:r w:rsidRPr="003E59A7">
      <w:fldChar w:fldCharType="begin"/>
    </w:r>
    <w:r w:rsidRPr="003E59A7">
      <w:instrText xml:space="preserve"> PAGE </w:instrText>
    </w:r>
    <w:r w:rsidRPr="003E59A7">
      <w:fldChar w:fldCharType="separate"/>
    </w:r>
    <w:r w:rsidR="00D826E0">
      <w:rPr>
        <w:noProof/>
      </w:rPr>
      <w:t>2</w:t>
    </w:r>
    <w:r w:rsidRPr="003E59A7">
      <w:fldChar w:fldCharType="end"/>
    </w:r>
    <w:r w:rsidRPr="003E59A7">
      <w:t xml:space="preserve"> | </w:t>
    </w:r>
    <w:r w:rsidR="00950DBD">
      <w:rPr>
        <w:noProof/>
      </w:rPr>
      <w:fldChar w:fldCharType="begin"/>
    </w:r>
    <w:r w:rsidR="00950DBD">
      <w:rPr>
        <w:noProof/>
      </w:rPr>
      <w:instrText xml:space="preserve"> NUMPAGES </w:instrText>
    </w:r>
    <w:r w:rsidR="00950DBD">
      <w:rPr>
        <w:noProof/>
      </w:rPr>
      <w:fldChar w:fldCharType="separate"/>
    </w:r>
    <w:r w:rsidR="00D861CC">
      <w:rPr>
        <w:noProof/>
      </w:rPr>
      <w:t>1</w:t>
    </w:r>
    <w:r w:rsidR="00950DB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AC3D" w14:textId="77777777" w:rsidR="000A3717" w:rsidRDefault="000A3717" w:rsidP="004D1171">
    <w:pPr>
      <w:pStyle w:val="Fuzeile"/>
      <w:spacing w:line="284" w:lineRule="exact"/>
    </w:pPr>
  </w:p>
  <w:p w14:paraId="427D60E6" w14:textId="77777777" w:rsidR="000A3717" w:rsidRDefault="000A3717" w:rsidP="004D1171">
    <w:pPr>
      <w:pStyle w:val="Fuzeile"/>
      <w:spacing w:line="284" w:lineRule="exact"/>
    </w:pPr>
  </w:p>
  <w:p w14:paraId="5EFB2EFF" w14:textId="77777777" w:rsidR="000A3717" w:rsidRDefault="000A3717" w:rsidP="004D1171">
    <w:pPr>
      <w:pStyle w:val="Fuzeile"/>
      <w:spacing w:line="284" w:lineRule="exact"/>
    </w:pPr>
  </w:p>
  <w:p w14:paraId="6546C580" w14:textId="77777777" w:rsidR="000A3717" w:rsidRDefault="000A3717" w:rsidP="004D1171"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826E0">
      <w:rPr>
        <w:noProof/>
      </w:rPr>
      <w:t>3</w:t>
    </w:r>
    <w:r>
      <w:fldChar w:fldCharType="end"/>
    </w:r>
    <w:r>
      <w:t xml:space="preserve"> | </w:t>
    </w:r>
    <w:r w:rsidR="00950DBD">
      <w:rPr>
        <w:noProof/>
      </w:rPr>
      <w:fldChar w:fldCharType="begin"/>
    </w:r>
    <w:r w:rsidR="00950DBD">
      <w:rPr>
        <w:noProof/>
      </w:rPr>
      <w:instrText xml:space="preserve"> NUMPAGES </w:instrText>
    </w:r>
    <w:r w:rsidR="00950DBD">
      <w:rPr>
        <w:noProof/>
      </w:rPr>
      <w:fldChar w:fldCharType="separate"/>
    </w:r>
    <w:r w:rsidR="00D861CC">
      <w:rPr>
        <w:noProof/>
      </w:rPr>
      <w:t>1</w:t>
    </w:r>
    <w:r w:rsidR="00950DB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7E93" w14:textId="77777777" w:rsidR="000A3717" w:rsidRDefault="000A3717" w:rsidP="00232080">
    <w:pPr>
      <w:pStyle w:val="Fuzeile"/>
      <w:spacing w:line="284" w:lineRule="exact"/>
    </w:pPr>
  </w:p>
  <w:p w14:paraId="4D60C609" w14:textId="77777777" w:rsidR="000A3717" w:rsidRDefault="000A3717" w:rsidP="00232080">
    <w:pPr>
      <w:pStyle w:val="Fuzeile"/>
      <w:spacing w:line="284" w:lineRule="exact"/>
    </w:pPr>
  </w:p>
  <w:p w14:paraId="149A3232" w14:textId="77777777" w:rsidR="000A3717" w:rsidRDefault="000A3717" w:rsidP="00232080">
    <w:pPr>
      <w:pStyle w:val="Fuzeile"/>
      <w:spacing w:line="28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FFFB" w14:textId="77777777" w:rsidR="00553DA9" w:rsidRDefault="00553DA9" w:rsidP="003E59A7">
      <w:r>
        <w:separator/>
      </w:r>
    </w:p>
  </w:footnote>
  <w:footnote w:type="continuationSeparator" w:id="0">
    <w:p w14:paraId="47C59FF7" w14:textId="77777777" w:rsidR="00553DA9" w:rsidRDefault="00553DA9" w:rsidP="003E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EAF5" w14:textId="77777777" w:rsidR="000A3717" w:rsidRDefault="000A3717" w:rsidP="003E59A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1192F74" wp14:editId="2E3E4A8F">
              <wp:simplePos x="0" y="0"/>
              <wp:positionH relativeFrom="column">
                <wp:posOffset>3975100</wp:posOffset>
              </wp:positionH>
              <wp:positionV relativeFrom="page">
                <wp:posOffset>843915</wp:posOffset>
              </wp:positionV>
              <wp:extent cx="952500" cy="685800"/>
              <wp:effectExtent l="0" t="0" r="1270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2B011D" w14:textId="77777777" w:rsidR="000A3717" w:rsidRPr="004076A4" w:rsidRDefault="000A3717" w:rsidP="00CB50A5">
                          <w:pPr>
                            <w:spacing w:line="1180" w:lineRule="exact"/>
                            <w:jc w:val="center"/>
                            <w:rPr>
                              <w:rFonts w:ascii="abc Alena vai Black" w:hAnsi="abc Alena vai Black" w:cs="Lucida Grande"/>
                              <w:bCs/>
                              <w:sz w:val="118"/>
                              <w:szCs w:val="118"/>
                            </w:rPr>
                          </w:pPr>
                          <w:r w:rsidRPr="004076A4">
                            <w:rPr>
                              <w:rFonts w:ascii="abc Alena vai Black" w:hAnsi="abc Alena vai Black" w:cs="Lucida Grande"/>
                              <w:sz w:val="118"/>
                              <w:szCs w:val="118"/>
                            </w:rPr>
                            <w:t>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92F74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8" type="#_x0000_t202" style="position:absolute;margin-left:313pt;margin-top:66.45pt;width:75pt;height:5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" filled="f" stroked="f">
              <v:textbox inset="0,0,0,0">
                <w:txbxContent>
                  <w:p w14:paraId="722B011D" w14:textId="77777777" w:rsidR="000A3717" w:rsidRPr="004076A4" w:rsidRDefault="000A3717" w:rsidP="00CB50A5">
                    <w:pPr>
                      <w:spacing w:line="1180" w:lineRule="exact"/>
                      <w:jc w:val="center"/>
                      <w:rPr>
                        <w:rFonts w:ascii="abc Alena vai Black" w:hAnsi="abc Alena vai Black" w:cs="Lucida Grande"/>
                        <w:bCs/>
                        <w:sz w:val="118"/>
                        <w:szCs w:val="118"/>
                      </w:rPr>
                    </w:pPr>
                    <w:r w:rsidRPr="004076A4">
                      <w:rPr>
                        <w:rFonts w:ascii="abc Alena vai Black" w:hAnsi="abc Alena vai Black" w:cs="Lucida Grande"/>
                        <w:sz w:val="118"/>
                        <w:szCs w:val="118"/>
                      </w:rPr>
                      <w:t>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1415" w14:textId="77777777" w:rsidR="000A3717" w:rsidRDefault="000A3717" w:rsidP="003E59A7"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6BF2C7D" wp14:editId="0F1A7767">
              <wp:simplePos x="0" y="0"/>
              <wp:positionH relativeFrom="column">
                <wp:posOffset>3975100</wp:posOffset>
              </wp:positionH>
              <wp:positionV relativeFrom="page">
                <wp:posOffset>842645</wp:posOffset>
              </wp:positionV>
              <wp:extent cx="952500" cy="685800"/>
              <wp:effectExtent l="0" t="0" r="1270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C57659" w14:textId="77777777" w:rsidR="000A3717" w:rsidRPr="004076A4" w:rsidRDefault="000A3717" w:rsidP="00886879">
                          <w:pPr>
                            <w:spacing w:line="1180" w:lineRule="exact"/>
                            <w:jc w:val="center"/>
                            <w:rPr>
                              <w:rFonts w:ascii="abc Alena vai Black" w:hAnsi="abc Alena vai Black" w:cs="Lucida Grande"/>
                              <w:bCs/>
                              <w:sz w:val="118"/>
                              <w:szCs w:val="118"/>
                            </w:rPr>
                          </w:pPr>
                          <w:r w:rsidRPr="004076A4">
                            <w:rPr>
                              <w:rFonts w:ascii="abc Alena vai Black" w:hAnsi="abc Alena vai Black" w:cs="Lucida Grande"/>
                              <w:sz w:val="118"/>
                              <w:szCs w:val="118"/>
                            </w:rPr>
                            <w:t>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F2C7D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9" type="#_x0000_t202" style="position:absolute;margin-left:313pt;margin-top:66.35pt;width:75pt;height:5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" filled="f" stroked="f">
              <v:textbox inset="0,0,0,0">
                <w:txbxContent>
                  <w:p w14:paraId="21C57659" w14:textId="77777777" w:rsidR="000A3717" w:rsidRPr="004076A4" w:rsidRDefault="000A3717" w:rsidP="00886879">
                    <w:pPr>
                      <w:spacing w:line="1180" w:lineRule="exact"/>
                      <w:jc w:val="center"/>
                      <w:rPr>
                        <w:rFonts w:ascii="abc Alena vai Black" w:hAnsi="abc Alena vai Black" w:cs="Lucida Grande"/>
                        <w:bCs/>
                        <w:sz w:val="118"/>
                        <w:szCs w:val="118"/>
                      </w:rPr>
                    </w:pPr>
                    <w:r w:rsidRPr="004076A4">
                      <w:rPr>
                        <w:rFonts w:ascii="abc Alena vai Black" w:hAnsi="abc Alena vai Black" w:cs="Lucida Grande"/>
                        <w:sz w:val="118"/>
                        <w:szCs w:val="118"/>
                      </w:rPr>
                      <w:t>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63628B" wp14:editId="50C823D8">
              <wp:simplePos x="0" y="0"/>
              <wp:positionH relativeFrom="column">
                <wp:posOffset>4752340</wp:posOffset>
              </wp:positionH>
              <wp:positionV relativeFrom="page">
                <wp:posOffset>3482340</wp:posOffset>
              </wp:positionV>
              <wp:extent cx="1728000" cy="5346000"/>
              <wp:effectExtent l="0" t="0" r="24765" b="1397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534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B299351" w14:textId="77777777" w:rsidR="00F704EF" w:rsidRDefault="00F704EF" w:rsidP="00F704EF">
                          <w:pPr>
                            <w:pStyle w:val="vaibriefkopfhl"/>
                          </w:pPr>
                          <w:r w:rsidRPr="006D0A93">
                            <w:t>Vorarlberger Architektur Institut</w:t>
                          </w:r>
                        </w:p>
                        <w:p w14:paraId="75054A09" w14:textId="77777777" w:rsidR="00F704EF" w:rsidRDefault="00F704EF" w:rsidP="00F704EF">
                          <w:pPr>
                            <w:pStyle w:val="vaibriefkopf"/>
                          </w:pPr>
                          <w:r>
                            <w:t>Gemeinnützige Vorarlberger</w:t>
                          </w:r>
                        </w:p>
                        <w:p w14:paraId="66F643A3" w14:textId="77777777" w:rsidR="00F704EF" w:rsidRDefault="00F704EF" w:rsidP="00F704EF">
                          <w:pPr>
                            <w:pStyle w:val="vaibriefkopf"/>
                          </w:pPr>
                          <w:r w:rsidRPr="006D0A93">
                            <w:t>Architektur Dienstleistung GmbH</w:t>
                          </w:r>
                        </w:p>
                        <w:p w14:paraId="108DB489" w14:textId="77777777" w:rsidR="00F704EF" w:rsidRPr="006D0A93" w:rsidRDefault="00F704EF" w:rsidP="00F704EF">
                          <w:pPr>
                            <w:pStyle w:val="vaibriefkopf"/>
                          </w:pPr>
                          <w:r w:rsidRPr="006D0A93">
                            <w:t>Marktstraße 33</w:t>
                          </w:r>
                        </w:p>
                        <w:p w14:paraId="2753A9F6" w14:textId="77777777" w:rsidR="00F704EF" w:rsidRPr="006D0A93" w:rsidRDefault="00F704EF" w:rsidP="00F704EF">
                          <w:pPr>
                            <w:pStyle w:val="vaibriefkopf"/>
                          </w:pPr>
                          <w:r w:rsidRPr="006D0A93">
                            <w:t xml:space="preserve">6850 </w:t>
                          </w:r>
                          <w:r w:rsidRPr="00BC7B9F">
                            <w:t>Dornbirn</w:t>
                          </w:r>
                          <w:r w:rsidRPr="00BC7B9F">
                            <w:rPr>
                              <w:w w:val="38"/>
                            </w:rPr>
                            <w:t xml:space="preserve"> </w:t>
                          </w:r>
                          <w:r w:rsidRPr="00BC7B9F">
                            <w:rPr>
                              <w:color w:val="878787"/>
                            </w:rPr>
                            <w:t>|</w:t>
                          </w:r>
                          <w:r w:rsidRPr="00BC7B9F">
                            <w:rPr>
                              <w:w w:val="38"/>
                            </w:rPr>
                            <w:t xml:space="preserve"> </w:t>
                          </w:r>
                          <w:r w:rsidRPr="00BC7B9F">
                            <w:t>Austria</w:t>
                          </w:r>
                        </w:p>
                        <w:p w14:paraId="4FAC1310" w14:textId="77777777" w:rsidR="00F704EF" w:rsidRPr="006D0A93" w:rsidRDefault="00F704EF" w:rsidP="00F704EF">
                          <w:pPr>
                            <w:pStyle w:val="vaibriefkopf"/>
                          </w:pPr>
                          <w:r w:rsidRPr="00553CC7">
                            <w:rPr>
                              <w:rFonts w:ascii="abc Alena vai Medium" w:hAnsi="abc Alena vai Medium"/>
                              <w:smallCaps/>
                            </w:rPr>
                            <w:t>t</w:t>
                          </w:r>
                          <w:r w:rsidRPr="00553CC7">
                            <w:rPr>
                              <w:smallCaps/>
                            </w:rPr>
                            <w:t xml:space="preserve"> </w:t>
                          </w:r>
                          <w:r w:rsidRPr="006D0A93">
                            <w:t>+43 5572 511 69</w:t>
                          </w:r>
                        </w:p>
                        <w:p w14:paraId="17643EB5" w14:textId="77777777" w:rsidR="00F704EF" w:rsidRPr="006D0A93" w:rsidRDefault="00F704EF" w:rsidP="00F704EF">
                          <w:pPr>
                            <w:pStyle w:val="vaibriefkopf"/>
                          </w:pPr>
                          <w:r w:rsidRPr="006D0A93">
                            <w:t>info@v-a-i.at</w:t>
                          </w:r>
                          <w:r w:rsidRPr="00BC7B9F">
                            <w:rPr>
                              <w:w w:val="38"/>
                            </w:rPr>
                            <w:t xml:space="preserve"> </w:t>
                          </w:r>
                          <w:r w:rsidRPr="00BC7B9F">
                            <w:rPr>
                              <w:color w:val="878787"/>
                            </w:rPr>
                            <w:t>|</w:t>
                          </w:r>
                          <w:r w:rsidRPr="00BC7B9F">
                            <w:rPr>
                              <w:w w:val="38"/>
                            </w:rPr>
                            <w:t xml:space="preserve"> </w:t>
                          </w:r>
                          <w:r w:rsidRPr="006D0A93">
                            <w:t>www.v-a-i.at</w:t>
                          </w:r>
                        </w:p>
                        <w:p w14:paraId="7BC65CD3" w14:textId="77777777" w:rsidR="00F704EF" w:rsidRDefault="00F704EF" w:rsidP="00F704EF">
                          <w:pPr>
                            <w:pStyle w:val="vaibriefkopf"/>
                          </w:pPr>
                        </w:p>
                        <w:p w14:paraId="03E3F7E7" w14:textId="77777777" w:rsidR="00F704EF" w:rsidRDefault="00F704EF" w:rsidP="00F704EF">
                          <w:pPr>
                            <w:pStyle w:val="vaibriefkopf"/>
                          </w:pPr>
                          <w:proofErr w:type="spellStart"/>
                          <w:r w:rsidRPr="006D0A93">
                            <w:t>Hypo</w:t>
                          </w:r>
                          <w:proofErr w:type="spellEnd"/>
                          <w:r w:rsidRPr="006D0A93">
                            <w:t xml:space="preserve"> Landesbank Vorarlberg </w:t>
                          </w:r>
                        </w:p>
                        <w:p w14:paraId="5BAA0619" w14:textId="77777777" w:rsidR="00F704EF" w:rsidRDefault="00F704EF" w:rsidP="00F704EF">
                          <w:pPr>
                            <w:spacing w:line="227" w:lineRule="exact"/>
                            <w:ind w:left="168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53CC7">
                            <w:rPr>
                              <w:rFonts w:ascii="abc Alena vai Medium" w:hAnsi="abc Alena vai Medium"/>
                              <w:smallCaps/>
                              <w:spacing w:val="6"/>
                              <w:sz w:val="16"/>
                              <w:szCs w:val="16"/>
                            </w:rPr>
                            <w:t>iban</w:t>
                          </w:r>
                          <w:proofErr w:type="spellEnd"/>
                          <w:r w:rsidRPr="00553CC7">
                            <w:rPr>
                              <w:rFonts w:ascii="abc Alena vai Medium" w:hAnsi="abc Alena vai Medium"/>
                              <w:smallCaps/>
                              <w:spacing w:val="6"/>
                              <w:sz w:val="16"/>
                              <w:szCs w:val="16"/>
                            </w:rPr>
                            <w:t xml:space="preserve"> at</w:t>
                          </w:r>
                          <w:r w:rsidRPr="00553CC7">
                            <w:rPr>
                              <w:sz w:val="16"/>
                              <w:szCs w:val="16"/>
                            </w:rPr>
                            <w:t>27</w:t>
                          </w:r>
                          <w:r w:rsidRPr="006D0A93">
                            <w:rPr>
                              <w:sz w:val="16"/>
                              <w:szCs w:val="16"/>
                            </w:rPr>
                            <w:t xml:space="preserve"> 5800 0143 4711 3019</w:t>
                          </w:r>
                        </w:p>
                        <w:p w14:paraId="24B8DB3B" w14:textId="77777777" w:rsidR="00F704EF" w:rsidRDefault="00F704EF" w:rsidP="00F704EF">
                          <w:pPr>
                            <w:spacing w:line="227" w:lineRule="exact"/>
                            <w:ind w:left="168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53CC7">
                            <w:rPr>
                              <w:rFonts w:ascii="abc Alena vai Medium" w:hAnsi="abc Alena vai Medium"/>
                              <w:smallCaps/>
                              <w:spacing w:val="6"/>
                              <w:sz w:val="16"/>
                              <w:szCs w:val="16"/>
                            </w:rPr>
                            <w:t>bic</w:t>
                          </w:r>
                          <w:proofErr w:type="spellEnd"/>
                          <w:r w:rsidRPr="00553CC7">
                            <w:rPr>
                              <w:rFonts w:ascii="abc Alena vai Medium" w:hAnsi="abc Alena vai Medium"/>
                              <w:smallCaps/>
                              <w:spacing w:val="6"/>
                              <w:sz w:val="16"/>
                              <w:szCs w:val="16"/>
                            </w:rPr>
                            <w:t xml:space="preserve"> hypvat2b</w:t>
                          </w:r>
                          <w:r w:rsidRPr="00BC7B9F">
                            <w:rPr>
                              <w:w w:val="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7B9F">
                            <w:rPr>
                              <w:color w:val="878787"/>
                              <w:sz w:val="16"/>
                              <w:szCs w:val="16"/>
                            </w:rPr>
                            <w:t>|</w:t>
                          </w:r>
                          <w:r w:rsidRPr="00BC7B9F">
                            <w:rPr>
                              <w:w w:val="3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3CC7">
                            <w:rPr>
                              <w:rFonts w:ascii="abc Alena vai Medium" w:hAnsi="abc Alena vai Medium"/>
                              <w:smallCaps/>
                              <w:spacing w:val="6"/>
                              <w:sz w:val="16"/>
                              <w:szCs w:val="16"/>
                            </w:rPr>
                            <w:t>fn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231021 m</w:t>
                          </w:r>
                        </w:p>
                        <w:p w14:paraId="62BF1A5B" w14:textId="77777777" w:rsidR="00F704EF" w:rsidRDefault="00F704EF" w:rsidP="00F704EF">
                          <w:pPr>
                            <w:pStyle w:val="vaibriefkopf"/>
                          </w:pPr>
                          <w:r w:rsidRPr="00890CCD">
                            <w:t>Landesgericht Feldkirch</w:t>
                          </w:r>
                        </w:p>
                        <w:p w14:paraId="5863108A" w14:textId="77777777" w:rsidR="00F704EF" w:rsidRDefault="00F704EF" w:rsidP="00F704EF">
                          <w:pPr>
                            <w:spacing w:line="227" w:lineRule="exact"/>
                            <w:ind w:left="168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53CC7">
                            <w:rPr>
                              <w:rFonts w:ascii="abc Alena vai Medium" w:hAnsi="abc Alena vai Medium"/>
                              <w:smallCaps/>
                              <w:spacing w:val="6"/>
                              <w:sz w:val="16"/>
                              <w:szCs w:val="16"/>
                            </w:rPr>
                            <w:t>uid</w:t>
                          </w:r>
                          <w:proofErr w:type="spellEnd"/>
                          <w:r w:rsidRPr="00553CC7">
                            <w:rPr>
                              <w:rFonts w:ascii="abc Alena vai Medium" w:hAnsi="abc Alena vai Medium"/>
                              <w:smallCap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3CC7">
                            <w:rPr>
                              <w:rFonts w:ascii="abc Alena vai Medium" w:hAnsi="abc Alena vai Medium"/>
                              <w:smallCaps/>
                              <w:spacing w:val="6"/>
                              <w:sz w:val="16"/>
                              <w:szCs w:val="16"/>
                            </w:rPr>
                            <w:t>atu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56758137</w:t>
                          </w:r>
                        </w:p>
                        <w:p w14:paraId="6B7E6528" w14:textId="77777777" w:rsidR="00F704EF" w:rsidRDefault="00F704EF" w:rsidP="00F704EF">
                          <w:pPr>
                            <w:spacing w:line="227" w:lineRule="exact"/>
                            <w:ind w:left="168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53CC7">
                            <w:rPr>
                              <w:rFonts w:ascii="abc Alena vai Medium" w:hAnsi="abc Alena vai Medium"/>
                              <w:smallCaps/>
                              <w:spacing w:val="6"/>
                              <w:sz w:val="16"/>
                              <w:szCs w:val="16"/>
                            </w:rPr>
                            <w:t>dvr</w:t>
                          </w:r>
                          <w:proofErr w:type="spellEnd"/>
                          <w:r w:rsidRPr="00553CC7">
                            <w:rPr>
                              <w:rFonts w:ascii="abc Alena vai Medium" w:hAnsi="abc Alena vai Medium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4015157</w:t>
                          </w:r>
                        </w:p>
                        <w:p w14:paraId="6AFBA65E" w14:textId="77777777" w:rsidR="00F704EF" w:rsidRDefault="00F704EF" w:rsidP="00F704EF">
                          <w:pPr>
                            <w:spacing w:line="227" w:lineRule="exact"/>
                            <w:ind w:left="168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32A4149" w14:textId="77777777" w:rsidR="00F704EF" w:rsidRPr="00916C4B" w:rsidRDefault="00F704EF" w:rsidP="00F704EF">
                          <w:pPr>
                            <w:pStyle w:val="vaibriefkopfhlg"/>
                          </w:pPr>
                          <w:r w:rsidRPr="00916C4B">
                            <w:t>Subventionsgeber</w:t>
                          </w:r>
                        </w:p>
                        <w:p w14:paraId="17175EF8" w14:textId="77777777" w:rsidR="00F704EF" w:rsidRPr="00890CCD" w:rsidRDefault="00F704EF" w:rsidP="00F704EF">
                          <w:pPr>
                            <w:pStyle w:val="vaibriefkopfliste"/>
                            <w:tabs>
                              <w:tab w:val="clear" w:pos="360"/>
                            </w:tabs>
                            <w:ind w:left="170" w:hanging="170"/>
                          </w:pPr>
                          <w:r w:rsidRPr="00890CCD">
                            <w:t>Land Vorarlberg</w:t>
                          </w:r>
                        </w:p>
                        <w:p w14:paraId="76A31493" w14:textId="77777777" w:rsidR="00F704EF" w:rsidRPr="00F079CA" w:rsidRDefault="008A2396" w:rsidP="00F704EF">
                          <w:pPr>
                            <w:pStyle w:val="vaibriefkopfliste"/>
                            <w:tabs>
                              <w:tab w:val="clear" w:pos="360"/>
                            </w:tabs>
                            <w:ind w:left="170" w:hanging="170"/>
                          </w:pPr>
                          <w:r>
                            <w:t>Bundeskanzleramt</w:t>
                          </w:r>
                        </w:p>
                        <w:p w14:paraId="69594C5A" w14:textId="77777777" w:rsidR="00F704EF" w:rsidRPr="00890CCD" w:rsidRDefault="00F704EF" w:rsidP="00F704EF">
                          <w:pPr>
                            <w:pStyle w:val="vaibriefkopfliste"/>
                            <w:tabs>
                              <w:tab w:val="clear" w:pos="360"/>
                            </w:tabs>
                            <w:ind w:left="170" w:hanging="170"/>
                          </w:pPr>
                          <w:r w:rsidRPr="00890CCD">
                            <w:t>Stadt Dornbirn</w:t>
                          </w:r>
                        </w:p>
                        <w:p w14:paraId="21D309C4" w14:textId="77777777" w:rsidR="00F704EF" w:rsidRDefault="00F704EF" w:rsidP="00F704EF">
                          <w:pPr>
                            <w:pStyle w:val="vaibriefkopfliste"/>
                            <w:tabs>
                              <w:tab w:val="clear" w:pos="360"/>
                            </w:tabs>
                            <w:ind w:left="170" w:hanging="170"/>
                          </w:pPr>
                          <w:r w:rsidRPr="00890CCD">
                            <w:t xml:space="preserve">Kammer der Architekten </w:t>
                          </w:r>
                          <w:r w:rsidRPr="00890CCD">
                            <w:br/>
                            <w:t xml:space="preserve">und Ingenieurkonsulenten </w:t>
                          </w:r>
                          <w:r>
                            <w:br/>
                          </w:r>
                          <w:r w:rsidRPr="00890CCD">
                            <w:t>für Tirol und Vorarlberg</w:t>
                          </w:r>
                        </w:p>
                        <w:p w14:paraId="382A5B5A" w14:textId="77777777" w:rsidR="00F704EF" w:rsidRPr="00890CCD" w:rsidRDefault="00F704EF" w:rsidP="00F704EF">
                          <w:pPr>
                            <w:pStyle w:val="vaibriefkopfliste"/>
                            <w:tabs>
                              <w:tab w:val="clear" w:pos="360"/>
                            </w:tabs>
                            <w:ind w:left="170" w:hanging="170"/>
                          </w:pPr>
                          <w:r w:rsidRPr="00890CCD">
                            <w:t xml:space="preserve">Regionalverband </w:t>
                          </w:r>
                          <w:r>
                            <w:br/>
                          </w:r>
                          <w:r w:rsidRPr="00890CCD">
                            <w:t xml:space="preserve">Stand Montafon </w:t>
                          </w:r>
                        </w:p>
                        <w:p w14:paraId="4BFF598C" w14:textId="77777777" w:rsidR="00F704EF" w:rsidRDefault="00F704EF" w:rsidP="00F704EF">
                          <w:pPr>
                            <w:spacing w:line="227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E1B1F23" w14:textId="77777777" w:rsidR="00F704EF" w:rsidRPr="00916C4B" w:rsidRDefault="00F704EF" w:rsidP="00F704EF">
                          <w:pPr>
                            <w:pStyle w:val="vaibriefkopfhlg"/>
                          </w:pPr>
                          <w:r w:rsidRPr="00916C4B">
                            <w:t xml:space="preserve">Jahrespartner </w:t>
                          </w:r>
                        </w:p>
                        <w:p w14:paraId="11863BF0" w14:textId="77777777" w:rsidR="00F704EF" w:rsidRDefault="00F704EF" w:rsidP="00F704EF">
                          <w:pPr>
                            <w:pStyle w:val="vaibriefkopfliste"/>
                            <w:tabs>
                              <w:tab w:val="clear" w:pos="360"/>
                            </w:tabs>
                            <w:ind w:left="170" w:hanging="170"/>
                          </w:pPr>
                          <w:proofErr w:type="spellStart"/>
                          <w:r w:rsidRPr="006D0A93">
                            <w:t>Hypo</w:t>
                          </w:r>
                          <w:proofErr w:type="spellEnd"/>
                          <w:r w:rsidRPr="006D0A93">
                            <w:t xml:space="preserve"> Vorarlberg</w:t>
                          </w:r>
                        </w:p>
                        <w:p w14:paraId="65B61ED5" w14:textId="77777777" w:rsidR="00F704EF" w:rsidRDefault="00F704EF" w:rsidP="00F704EF">
                          <w:pPr>
                            <w:pStyle w:val="vaibriefkopfliste"/>
                            <w:tabs>
                              <w:tab w:val="clear" w:pos="360"/>
                            </w:tabs>
                            <w:ind w:left="170" w:hanging="170"/>
                          </w:pPr>
                          <w:r w:rsidRPr="006D0A93">
                            <w:t xml:space="preserve">Vorarlberger Kraftwerke </w:t>
                          </w:r>
                          <w:proofErr w:type="spellStart"/>
                          <w:r w:rsidR="0005131D" w:rsidRPr="0005131D">
                            <w:rPr>
                              <w:smallCaps/>
                            </w:rPr>
                            <w:t>ag</w:t>
                          </w:r>
                          <w:proofErr w:type="spellEnd"/>
                        </w:p>
                        <w:p w14:paraId="16C9B782" w14:textId="77777777" w:rsidR="000A3717" w:rsidRDefault="00F704EF" w:rsidP="00F704EF">
                          <w:pPr>
                            <w:pStyle w:val="vaibriefkopfliste"/>
                            <w:tabs>
                              <w:tab w:val="clear" w:pos="360"/>
                            </w:tabs>
                            <w:ind w:left="170" w:hanging="170"/>
                          </w:pPr>
                          <w:r>
                            <w:t xml:space="preserve">Zumtobel </w:t>
                          </w:r>
                          <w:proofErr w:type="spellStart"/>
                          <w:r>
                            <w:t>Lighting</w:t>
                          </w:r>
                          <w:proofErr w:type="spellEnd"/>
                          <w:r>
                            <w:t xml:space="preserve"> GmbH</w:t>
                          </w:r>
                        </w:p>
                        <w:p w14:paraId="5391BFCE" w14:textId="77777777" w:rsidR="008A2396" w:rsidRPr="006D0A93" w:rsidRDefault="00384C3B" w:rsidP="00F704EF">
                          <w:pPr>
                            <w:pStyle w:val="vaibriefkopfliste"/>
                            <w:tabs>
                              <w:tab w:val="clear" w:pos="360"/>
                            </w:tabs>
                            <w:ind w:left="170" w:hanging="170"/>
                          </w:pPr>
                          <w:proofErr w:type="spellStart"/>
                          <w:r>
                            <w:t>s</w:t>
                          </w:r>
                          <w:r w:rsidR="00950DBD">
                            <w:t>edus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3628B" id="Textfeld 15" o:spid="_x0000_s1030" type="#_x0000_t202" style="position:absolute;margin-left:374.2pt;margin-top:274.2pt;width:136.05pt;height:4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" filled="f" stroked="f">
              <v:textbox inset="0,0,0,0">
                <w:txbxContent>
                  <w:p w14:paraId="2B299351" w14:textId="77777777" w:rsidR="00F704EF" w:rsidRDefault="00F704EF" w:rsidP="00F704EF">
                    <w:pPr>
                      <w:pStyle w:val="vaibriefkopfhl"/>
                    </w:pPr>
                    <w:r w:rsidRPr="006D0A93">
                      <w:t>Vorarlberger Architektur Institut</w:t>
                    </w:r>
                  </w:p>
                  <w:p w14:paraId="75054A09" w14:textId="77777777" w:rsidR="00F704EF" w:rsidRDefault="00F704EF" w:rsidP="00F704EF">
                    <w:pPr>
                      <w:pStyle w:val="vaibriefkopf"/>
                    </w:pPr>
                    <w:r>
                      <w:t>Gemeinnützige Vorarlberger</w:t>
                    </w:r>
                  </w:p>
                  <w:p w14:paraId="66F643A3" w14:textId="77777777" w:rsidR="00F704EF" w:rsidRDefault="00F704EF" w:rsidP="00F704EF">
                    <w:pPr>
                      <w:pStyle w:val="vaibriefkopf"/>
                    </w:pPr>
                    <w:r w:rsidRPr="006D0A93">
                      <w:t>Architektur Dienstleistung GmbH</w:t>
                    </w:r>
                  </w:p>
                  <w:p w14:paraId="108DB489" w14:textId="77777777" w:rsidR="00F704EF" w:rsidRPr="006D0A93" w:rsidRDefault="00F704EF" w:rsidP="00F704EF">
                    <w:pPr>
                      <w:pStyle w:val="vaibriefkopf"/>
                    </w:pPr>
                    <w:r w:rsidRPr="006D0A93">
                      <w:t>Marktstraße 33</w:t>
                    </w:r>
                  </w:p>
                  <w:p w14:paraId="2753A9F6" w14:textId="77777777" w:rsidR="00F704EF" w:rsidRPr="006D0A93" w:rsidRDefault="00F704EF" w:rsidP="00F704EF">
                    <w:pPr>
                      <w:pStyle w:val="vaibriefkopf"/>
                    </w:pPr>
                    <w:r w:rsidRPr="006D0A93">
                      <w:t xml:space="preserve">6850 </w:t>
                    </w:r>
                    <w:r w:rsidRPr="00BC7B9F">
                      <w:t>Dornbirn</w:t>
                    </w:r>
                    <w:r w:rsidRPr="00BC7B9F">
                      <w:rPr>
                        <w:w w:val="38"/>
                      </w:rPr>
                      <w:t xml:space="preserve"> </w:t>
                    </w:r>
                    <w:r w:rsidRPr="00BC7B9F">
                      <w:rPr>
                        <w:color w:val="878787"/>
                      </w:rPr>
                      <w:t>|</w:t>
                    </w:r>
                    <w:r w:rsidRPr="00BC7B9F">
                      <w:rPr>
                        <w:w w:val="38"/>
                      </w:rPr>
                      <w:t xml:space="preserve"> </w:t>
                    </w:r>
                    <w:r w:rsidRPr="00BC7B9F">
                      <w:t>Austria</w:t>
                    </w:r>
                  </w:p>
                  <w:p w14:paraId="4FAC1310" w14:textId="77777777" w:rsidR="00F704EF" w:rsidRPr="006D0A93" w:rsidRDefault="00F704EF" w:rsidP="00F704EF">
                    <w:pPr>
                      <w:pStyle w:val="vaibriefkopf"/>
                    </w:pPr>
                    <w:r w:rsidRPr="00553CC7">
                      <w:rPr>
                        <w:rFonts w:ascii="abc Alena vai Medium" w:hAnsi="abc Alena vai Medium"/>
                        <w:smallCaps/>
                      </w:rPr>
                      <w:t>t</w:t>
                    </w:r>
                    <w:r w:rsidRPr="00553CC7">
                      <w:rPr>
                        <w:smallCaps/>
                      </w:rPr>
                      <w:t xml:space="preserve"> </w:t>
                    </w:r>
                    <w:r w:rsidRPr="006D0A93">
                      <w:t>+43 5572 511 69</w:t>
                    </w:r>
                  </w:p>
                  <w:p w14:paraId="17643EB5" w14:textId="77777777" w:rsidR="00F704EF" w:rsidRPr="006D0A93" w:rsidRDefault="00F704EF" w:rsidP="00F704EF">
                    <w:pPr>
                      <w:pStyle w:val="vaibriefkopf"/>
                    </w:pPr>
                    <w:r w:rsidRPr="006D0A93">
                      <w:t>info@v-a-i.at</w:t>
                    </w:r>
                    <w:r w:rsidRPr="00BC7B9F">
                      <w:rPr>
                        <w:w w:val="38"/>
                      </w:rPr>
                      <w:t xml:space="preserve"> </w:t>
                    </w:r>
                    <w:r w:rsidRPr="00BC7B9F">
                      <w:rPr>
                        <w:color w:val="878787"/>
                      </w:rPr>
                      <w:t>|</w:t>
                    </w:r>
                    <w:r w:rsidRPr="00BC7B9F">
                      <w:rPr>
                        <w:w w:val="38"/>
                      </w:rPr>
                      <w:t xml:space="preserve"> </w:t>
                    </w:r>
                    <w:r w:rsidRPr="006D0A93">
                      <w:t>www.v-a-i.at</w:t>
                    </w:r>
                  </w:p>
                  <w:p w14:paraId="7BC65CD3" w14:textId="77777777" w:rsidR="00F704EF" w:rsidRDefault="00F704EF" w:rsidP="00F704EF">
                    <w:pPr>
                      <w:pStyle w:val="vaibriefkopf"/>
                    </w:pPr>
                  </w:p>
                  <w:p w14:paraId="03E3F7E7" w14:textId="77777777" w:rsidR="00F704EF" w:rsidRDefault="00F704EF" w:rsidP="00F704EF">
                    <w:pPr>
                      <w:pStyle w:val="vaibriefkopf"/>
                    </w:pPr>
                    <w:proofErr w:type="spellStart"/>
                    <w:r w:rsidRPr="006D0A93">
                      <w:t>Hypo</w:t>
                    </w:r>
                    <w:proofErr w:type="spellEnd"/>
                    <w:r w:rsidRPr="006D0A93">
                      <w:t xml:space="preserve"> Landesbank Vorarlberg </w:t>
                    </w:r>
                  </w:p>
                  <w:p w14:paraId="5BAA0619" w14:textId="77777777" w:rsidR="00F704EF" w:rsidRDefault="00F704EF" w:rsidP="00F704EF">
                    <w:pPr>
                      <w:spacing w:line="227" w:lineRule="exact"/>
                      <w:ind w:left="168"/>
                      <w:rPr>
                        <w:sz w:val="16"/>
                        <w:szCs w:val="16"/>
                      </w:rPr>
                    </w:pPr>
                    <w:proofErr w:type="spellStart"/>
                    <w:r w:rsidRPr="00553CC7">
                      <w:rPr>
                        <w:rFonts w:ascii="abc Alena vai Medium" w:hAnsi="abc Alena vai Medium"/>
                        <w:smallCaps/>
                        <w:spacing w:val="6"/>
                        <w:sz w:val="16"/>
                        <w:szCs w:val="16"/>
                      </w:rPr>
                      <w:t>iban</w:t>
                    </w:r>
                    <w:proofErr w:type="spellEnd"/>
                    <w:r w:rsidRPr="00553CC7">
                      <w:rPr>
                        <w:rFonts w:ascii="abc Alena vai Medium" w:hAnsi="abc Alena vai Medium"/>
                        <w:smallCaps/>
                        <w:spacing w:val="6"/>
                        <w:sz w:val="16"/>
                        <w:szCs w:val="16"/>
                      </w:rPr>
                      <w:t xml:space="preserve"> at</w:t>
                    </w:r>
                    <w:r w:rsidRPr="00553CC7">
                      <w:rPr>
                        <w:sz w:val="16"/>
                        <w:szCs w:val="16"/>
                      </w:rPr>
                      <w:t>27</w:t>
                    </w:r>
                    <w:r w:rsidRPr="006D0A93">
                      <w:rPr>
                        <w:sz w:val="16"/>
                        <w:szCs w:val="16"/>
                      </w:rPr>
                      <w:t xml:space="preserve"> 5800 0143 4711 3019</w:t>
                    </w:r>
                  </w:p>
                  <w:p w14:paraId="24B8DB3B" w14:textId="77777777" w:rsidR="00F704EF" w:rsidRDefault="00F704EF" w:rsidP="00F704EF">
                    <w:pPr>
                      <w:spacing w:line="227" w:lineRule="exact"/>
                      <w:ind w:left="168"/>
                      <w:rPr>
                        <w:sz w:val="16"/>
                        <w:szCs w:val="16"/>
                      </w:rPr>
                    </w:pPr>
                    <w:proofErr w:type="spellStart"/>
                    <w:r w:rsidRPr="00553CC7">
                      <w:rPr>
                        <w:rFonts w:ascii="abc Alena vai Medium" w:hAnsi="abc Alena vai Medium"/>
                        <w:smallCaps/>
                        <w:spacing w:val="6"/>
                        <w:sz w:val="16"/>
                        <w:szCs w:val="16"/>
                      </w:rPr>
                      <w:t>bic</w:t>
                    </w:r>
                    <w:proofErr w:type="spellEnd"/>
                    <w:r w:rsidRPr="00553CC7">
                      <w:rPr>
                        <w:rFonts w:ascii="abc Alena vai Medium" w:hAnsi="abc Alena vai Medium"/>
                        <w:smallCaps/>
                        <w:spacing w:val="6"/>
                        <w:sz w:val="16"/>
                        <w:szCs w:val="16"/>
                      </w:rPr>
                      <w:t xml:space="preserve"> hypvat2b</w:t>
                    </w:r>
                    <w:r w:rsidRPr="00BC7B9F">
                      <w:rPr>
                        <w:w w:val="38"/>
                        <w:sz w:val="16"/>
                        <w:szCs w:val="16"/>
                      </w:rPr>
                      <w:t xml:space="preserve"> </w:t>
                    </w:r>
                    <w:r w:rsidRPr="00BC7B9F">
                      <w:rPr>
                        <w:color w:val="878787"/>
                        <w:sz w:val="16"/>
                        <w:szCs w:val="16"/>
                      </w:rPr>
                      <w:t>|</w:t>
                    </w:r>
                    <w:r w:rsidRPr="00BC7B9F">
                      <w:rPr>
                        <w:w w:val="38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53CC7">
                      <w:rPr>
                        <w:rFonts w:ascii="abc Alena vai Medium" w:hAnsi="abc Alena vai Medium"/>
                        <w:smallCaps/>
                        <w:spacing w:val="6"/>
                        <w:sz w:val="16"/>
                        <w:szCs w:val="16"/>
                      </w:rPr>
                      <w:t>fn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231021 m</w:t>
                    </w:r>
                  </w:p>
                  <w:p w14:paraId="62BF1A5B" w14:textId="77777777" w:rsidR="00F704EF" w:rsidRDefault="00F704EF" w:rsidP="00F704EF">
                    <w:pPr>
                      <w:pStyle w:val="vaibriefkopf"/>
                    </w:pPr>
                    <w:r w:rsidRPr="00890CCD">
                      <w:t>Landesgericht Feldkirch</w:t>
                    </w:r>
                  </w:p>
                  <w:p w14:paraId="5863108A" w14:textId="77777777" w:rsidR="00F704EF" w:rsidRDefault="00F704EF" w:rsidP="00F704EF">
                    <w:pPr>
                      <w:spacing w:line="227" w:lineRule="exact"/>
                      <w:ind w:left="168"/>
                      <w:rPr>
                        <w:sz w:val="16"/>
                        <w:szCs w:val="16"/>
                      </w:rPr>
                    </w:pPr>
                    <w:proofErr w:type="spellStart"/>
                    <w:r w:rsidRPr="00553CC7">
                      <w:rPr>
                        <w:rFonts w:ascii="abc Alena vai Medium" w:hAnsi="abc Alena vai Medium"/>
                        <w:smallCaps/>
                        <w:spacing w:val="6"/>
                        <w:sz w:val="16"/>
                        <w:szCs w:val="16"/>
                      </w:rPr>
                      <w:t>uid</w:t>
                    </w:r>
                    <w:proofErr w:type="spellEnd"/>
                    <w:r w:rsidRPr="00553CC7">
                      <w:rPr>
                        <w:rFonts w:ascii="abc Alena vai Medium" w:hAnsi="abc Alena vai Medium"/>
                        <w:smallCaps/>
                        <w:spacing w:val="6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53CC7">
                      <w:rPr>
                        <w:rFonts w:ascii="abc Alena vai Medium" w:hAnsi="abc Alena vai Medium"/>
                        <w:smallCaps/>
                        <w:spacing w:val="6"/>
                        <w:sz w:val="16"/>
                        <w:szCs w:val="16"/>
                      </w:rPr>
                      <w:t>atu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56758137</w:t>
                    </w:r>
                  </w:p>
                  <w:p w14:paraId="6B7E6528" w14:textId="77777777" w:rsidR="00F704EF" w:rsidRDefault="00F704EF" w:rsidP="00F704EF">
                    <w:pPr>
                      <w:spacing w:line="227" w:lineRule="exact"/>
                      <w:ind w:left="168"/>
                      <w:rPr>
                        <w:sz w:val="16"/>
                        <w:szCs w:val="16"/>
                      </w:rPr>
                    </w:pPr>
                    <w:proofErr w:type="spellStart"/>
                    <w:r w:rsidRPr="00553CC7">
                      <w:rPr>
                        <w:rFonts w:ascii="abc Alena vai Medium" w:hAnsi="abc Alena vai Medium"/>
                        <w:smallCaps/>
                        <w:spacing w:val="6"/>
                        <w:sz w:val="16"/>
                        <w:szCs w:val="16"/>
                      </w:rPr>
                      <w:t>dvr</w:t>
                    </w:r>
                    <w:proofErr w:type="spellEnd"/>
                    <w:r w:rsidRPr="00553CC7">
                      <w:rPr>
                        <w:rFonts w:ascii="abc Alena vai Medium" w:hAnsi="abc Alena vai Medium"/>
                        <w:smallCap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4015157</w:t>
                    </w:r>
                  </w:p>
                  <w:p w14:paraId="6AFBA65E" w14:textId="77777777" w:rsidR="00F704EF" w:rsidRDefault="00F704EF" w:rsidP="00F704EF">
                    <w:pPr>
                      <w:spacing w:line="227" w:lineRule="exact"/>
                      <w:ind w:left="168"/>
                      <w:rPr>
                        <w:sz w:val="16"/>
                        <w:szCs w:val="16"/>
                      </w:rPr>
                    </w:pPr>
                  </w:p>
                  <w:p w14:paraId="532A4149" w14:textId="77777777" w:rsidR="00F704EF" w:rsidRPr="00916C4B" w:rsidRDefault="00F704EF" w:rsidP="00F704EF">
                    <w:pPr>
                      <w:pStyle w:val="vaibriefkopfhlg"/>
                    </w:pPr>
                    <w:r w:rsidRPr="00916C4B">
                      <w:t>Subventionsgeber</w:t>
                    </w:r>
                  </w:p>
                  <w:p w14:paraId="17175EF8" w14:textId="77777777" w:rsidR="00F704EF" w:rsidRPr="00890CCD" w:rsidRDefault="00F704EF" w:rsidP="00F704EF">
                    <w:pPr>
                      <w:pStyle w:val="vaibriefkopfliste"/>
                      <w:tabs>
                        <w:tab w:val="clear" w:pos="360"/>
                      </w:tabs>
                      <w:ind w:left="170" w:hanging="170"/>
                    </w:pPr>
                    <w:r w:rsidRPr="00890CCD">
                      <w:t>Land Vorarlberg</w:t>
                    </w:r>
                  </w:p>
                  <w:p w14:paraId="76A31493" w14:textId="77777777" w:rsidR="00F704EF" w:rsidRPr="00F079CA" w:rsidRDefault="008A2396" w:rsidP="00F704EF">
                    <w:pPr>
                      <w:pStyle w:val="vaibriefkopfliste"/>
                      <w:tabs>
                        <w:tab w:val="clear" w:pos="360"/>
                      </w:tabs>
                      <w:ind w:left="170" w:hanging="170"/>
                    </w:pPr>
                    <w:r>
                      <w:t>Bundeskanzleramt</w:t>
                    </w:r>
                  </w:p>
                  <w:p w14:paraId="69594C5A" w14:textId="77777777" w:rsidR="00F704EF" w:rsidRPr="00890CCD" w:rsidRDefault="00F704EF" w:rsidP="00F704EF">
                    <w:pPr>
                      <w:pStyle w:val="vaibriefkopfliste"/>
                      <w:tabs>
                        <w:tab w:val="clear" w:pos="360"/>
                      </w:tabs>
                      <w:ind w:left="170" w:hanging="170"/>
                    </w:pPr>
                    <w:r w:rsidRPr="00890CCD">
                      <w:t>Stadt Dornbirn</w:t>
                    </w:r>
                  </w:p>
                  <w:p w14:paraId="21D309C4" w14:textId="77777777" w:rsidR="00F704EF" w:rsidRDefault="00F704EF" w:rsidP="00F704EF">
                    <w:pPr>
                      <w:pStyle w:val="vaibriefkopfliste"/>
                      <w:tabs>
                        <w:tab w:val="clear" w:pos="360"/>
                      </w:tabs>
                      <w:ind w:left="170" w:hanging="170"/>
                    </w:pPr>
                    <w:r w:rsidRPr="00890CCD">
                      <w:t xml:space="preserve">Kammer der Architekten </w:t>
                    </w:r>
                    <w:r w:rsidRPr="00890CCD">
                      <w:br/>
                      <w:t xml:space="preserve">und Ingenieurkonsulenten </w:t>
                    </w:r>
                    <w:r>
                      <w:br/>
                    </w:r>
                    <w:r w:rsidRPr="00890CCD">
                      <w:t>für Tirol und Vorarlberg</w:t>
                    </w:r>
                  </w:p>
                  <w:p w14:paraId="382A5B5A" w14:textId="77777777" w:rsidR="00F704EF" w:rsidRPr="00890CCD" w:rsidRDefault="00F704EF" w:rsidP="00F704EF">
                    <w:pPr>
                      <w:pStyle w:val="vaibriefkopfliste"/>
                      <w:tabs>
                        <w:tab w:val="clear" w:pos="360"/>
                      </w:tabs>
                      <w:ind w:left="170" w:hanging="170"/>
                    </w:pPr>
                    <w:r w:rsidRPr="00890CCD">
                      <w:t xml:space="preserve">Regionalverband </w:t>
                    </w:r>
                    <w:r>
                      <w:br/>
                    </w:r>
                    <w:r w:rsidRPr="00890CCD">
                      <w:t xml:space="preserve">Stand Montafon </w:t>
                    </w:r>
                  </w:p>
                  <w:p w14:paraId="4BFF598C" w14:textId="77777777" w:rsidR="00F704EF" w:rsidRDefault="00F704EF" w:rsidP="00F704EF">
                    <w:pPr>
                      <w:spacing w:line="227" w:lineRule="exact"/>
                      <w:rPr>
                        <w:sz w:val="16"/>
                        <w:szCs w:val="16"/>
                      </w:rPr>
                    </w:pPr>
                  </w:p>
                  <w:p w14:paraId="1E1B1F23" w14:textId="77777777" w:rsidR="00F704EF" w:rsidRPr="00916C4B" w:rsidRDefault="00F704EF" w:rsidP="00F704EF">
                    <w:pPr>
                      <w:pStyle w:val="vaibriefkopfhlg"/>
                    </w:pPr>
                    <w:r w:rsidRPr="00916C4B">
                      <w:t xml:space="preserve">Jahrespartner </w:t>
                    </w:r>
                  </w:p>
                  <w:p w14:paraId="11863BF0" w14:textId="77777777" w:rsidR="00F704EF" w:rsidRDefault="00F704EF" w:rsidP="00F704EF">
                    <w:pPr>
                      <w:pStyle w:val="vaibriefkopfliste"/>
                      <w:tabs>
                        <w:tab w:val="clear" w:pos="360"/>
                      </w:tabs>
                      <w:ind w:left="170" w:hanging="170"/>
                    </w:pPr>
                    <w:proofErr w:type="spellStart"/>
                    <w:r w:rsidRPr="006D0A93">
                      <w:t>Hypo</w:t>
                    </w:r>
                    <w:proofErr w:type="spellEnd"/>
                    <w:r w:rsidRPr="006D0A93">
                      <w:t xml:space="preserve"> Vorarlberg</w:t>
                    </w:r>
                  </w:p>
                  <w:p w14:paraId="65B61ED5" w14:textId="77777777" w:rsidR="00F704EF" w:rsidRDefault="00F704EF" w:rsidP="00F704EF">
                    <w:pPr>
                      <w:pStyle w:val="vaibriefkopfliste"/>
                      <w:tabs>
                        <w:tab w:val="clear" w:pos="360"/>
                      </w:tabs>
                      <w:ind w:left="170" w:hanging="170"/>
                    </w:pPr>
                    <w:r w:rsidRPr="006D0A93">
                      <w:t xml:space="preserve">Vorarlberger Kraftwerke </w:t>
                    </w:r>
                    <w:proofErr w:type="spellStart"/>
                    <w:r w:rsidR="0005131D" w:rsidRPr="0005131D">
                      <w:rPr>
                        <w:smallCaps/>
                      </w:rPr>
                      <w:t>ag</w:t>
                    </w:r>
                    <w:proofErr w:type="spellEnd"/>
                  </w:p>
                  <w:p w14:paraId="16C9B782" w14:textId="77777777" w:rsidR="000A3717" w:rsidRDefault="00F704EF" w:rsidP="00F704EF">
                    <w:pPr>
                      <w:pStyle w:val="vaibriefkopfliste"/>
                      <w:tabs>
                        <w:tab w:val="clear" w:pos="360"/>
                      </w:tabs>
                      <w:ind w:left="170" w:hanging="170"/>
                    </w:pPr>
                    <w:r>
                      <w:t xml:space="preserve">Zumtobel </w:t>
                    </w:r>
                    <w:proofErr w:type="spellStart"/>
                    <w:r>
                      <w:t>Lighting</w:t>
                    </w:r>
                    <w:proofErr w:type="spellEnd"/>
                    <w:r>
                      <w:t xml:space="preserve"> GmbH</w:t>
                    </w:r>
                  </w:p>
                  <w:p w14:paraId="5391BFCE" w14:textId="77777777" w:rsidR="008A2396" w:rsidRPr="006D0A93" w:rsidRDefault="00384C3B" w:rsidP="00F704EF">
                    <w:pPr>
                      <w:pStyle w:val="vaibriefkopfliste"/>
                      <w:tabs>
                        <w:tab w:val="clear" w:pos="360"/>
                      </w:tabs>
                      <w:ind w:left="170" w:hanging="170"/>
                    </w:pPr>
                    <w:proofErr w:type="spellStart"/>
                    <w:r>
                      <w:t>s</w:t>
                    </w:r>
                    <w:r w:rsidR="00950DBD">
                      <w:t>edus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A5F"/>
    <w:multiLevelType w:val="hybridMultilevel"/>
    <w:tmpl w:val="3FBA0DF4"/>
    <w:lvl w:ilvl="0" w:tplc="ED6858CE">
      <w:start w:val="1"/>
      <w:numFmt w:val="bullet"/>
      <w:pStyle w:val="vaibriefkopfliste"/>
      <w:lvlText w:val=""/>
      <w:lvlJc w:val="left"/>
      <w:pPr>
        <w:ind w:left="170" w:hanging="17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3DF2"/>
    <w:multiLevelType w:val="multilevel"/>
    <w:tmpl w:val="A76C8B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1CD"/>
    <w:multiLevelType w:val="multilevel"/>
    <w:tmpl w:val="34921A4C"/>
    <w:lvl w:ilvl="0">
      <w:start w:val="1"/>
      <w:numFmt w:val="decimal"/>
      <w:suff w:val="space"/>
      <w:lvlText w:val="%1"/>
      <w:lvlJc w:val="left"/>
      <w:pPr>
        <w:ind w:left="567" w:hanging="283"/>
      </w:pPr>
      <w:rPr>
        <w:rFonts w:ascii="abc Alena vai" w:hAnsi="abc Alena va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A1696D"/>
    <w:multiLevelType w:val="multilevel"/>
    <w:tmpl w:val="3E4AEA52"/>
    <w:lvl w:ilvl="0">
      <w:start w:val="1"/>
      <w:numFmt w:val="decimal"/>
      <w:suff w:val="space"/>
      <w:lvlText w:val="%1"/>
      <w:lvlJc w:val="left"/>
      <w:pPr>
        <w:ind w:left="567" w:hanging="283"/>
      </w:pPr>
      <w:rPr>
        <w:rFonts w:ascii="abc Alena vai" w:hAnsi="abc Alena va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FB7305"/>
    <w:multiLevelType w:val="hybridMultilevel"/>
    <w:tmpl w:val="B4BAF9DE"/>
    <w:lvl w:ilvl="0" w:tplc="60CAAA00">
      <w:start w:val="1"/>
      <w:numFmt w:val="bullet"/>
      <w:lvlText w:val="•"/>
      <w:lvlJc w:val="left"/>
      <w:pPr>
        <w:ind w:left="720" w:hanging="360"/>
      </w:pPr>
      <w:rPr>
        <w:rFonts w:ascii="abc Alena vai" w:hAnsi="abc Alena va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208"/>
    <w:multiLevelType w:val="multilevel"/>
    <w:tmpl w:val="3E4AEA52"/>
    <w:lvl w:ilvl="0">
      <w:start w:val="1"/>
      <w:numFmt w:val="decimal"/>
      <w:suff w:val="space"/>
      <w:lvlText w:val="%1"/>
      <w:lvlJc w:val="left"/>
      <w:pPr>
        <w:ind w:left="567" w:hanging="283"/>
      </w:pPr>
      <w:rPr>
        <w:rFonts w:ascii="abc Alena vai" w:hAnsi="abc Alena va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0486750"/>
    <w:multiLevelType w:val="multilevel"/>
    <w:tmpl w:val="3E4AEA52"/>
    <w:lvl w:ilvl="0">
      <w:start w:val="1"/>
      <w:numFmt w:val="decimal"/>
      <w:suff w:val="space"/>
      <w:lvlText w:val="%1"/>
      <w:lvlJc w:val="left"/>
      <w:pPr>
        <w:ind w:left="567" w:hanging="283"/>
      </w:pPr>
      <w:rPr>
        <w:rFonts w:ascii="abc Alena vai" w:hAnsi="abc Alena va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A020E11"/>
    <w:multiLevelType w:val="multilevel"/>
    <w:tmpl w:val="B4BAF9DE"/>
    <w:lvl w:ilvl="0">
      <w:start w:val="1"/>
      <w:numFmt w:val="bullet"/>
      <w:lvlText w:val="•"/>
      <w:lvlJc w:val="left"/>
      <w:pPr>
        <w:ind w:left="720" w:hanging="360"/>
      </w:pPr>
      <w:rPr>
        <w:rFonts w:ascii="abc Alena vai" w:hAnsi="abc Alena va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A7ADF"/>
    <w:multiLevelType w:val="hybridMultilevel"/>
    <w:tmpl w:val="90522328"/>
    <w:lvl w:ilvl="0" w:tplc="9B4C29E4">
      <w:start w:val="1"/>
      <w:numFmt w:val="decimal"/>
      <w:lvlText w:val="0%1.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C0504D" w:themeColor="accen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64797"/>
    <w:multiLevelType w:val="multilevel"/>
    <w:tmpl w:val="3E4AEA52"/>
    <w:lvl w:ilvl="0">
      <w:start w:val="1"/>
      <w:numFmt w:val="decimal"/>
      <w:suff w:val="space"/>
      <w:lvlText w:val="%1"/>
      <w:lvlJc w:val="left"/>
      <w:pPr>
        <w:ind w:left="567" w:hanging="283"/>
      </w:pPr>
      <w:rPr>
        <w:rFonts w:ascii="abc Alena vai" w:hAnsi="abc Alena va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E15756"/>
    <w:multiLevelType w:val="multilevel"/>
    <w:tmpl w:val="34921A4C"/>
    <w:lvl w:ilvl="0">
      <w:start w:val="1"/>
      <w:numFmt w:val="decimal"/>
      <w:suff w:val="space"/>
      <w:lvlText w:val="%1"/>
      <w:lvlJc w:val="left"/>
      <w:pPr>
        <w:ind w:left="567" w:hanging="283"/>
      </w:pPr>
      <w:rPr>
        <w:rFonts w:ascii="abc Alena vai" w:hAnsi="abc Alena va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59619D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6C47F1"/>
    <w:multiLevelType w:val="hybridMultilevel"/>
    <w:tmpl w:val="E3EA43E8"/>
    <w:lvl w:ilvl="0" w:tplc="825C68BE">
      <w:start w:val="1"/>
      <w:numFmt w:val="bullet"/>
      <w:pStyle w:val="vaiaufzhlung"/>
      <w:lvlText w:val="•"/>
      <w:lvlJc w:val="left"/>
      <w:pPr>
        <w:ind w:left="284" w:hanging="284"/>
      </w:pPr>
      <w:rPr>
        <w:rFonts w:ascii="abc Alena vai" w:hAnsi="abc Alena va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12F22"/>
    <w:multiLevelType w:val="hybridMultilevel"/>
    <w:tmpl w:val="D7E06C44"/>
    <w:lvl w:ilvl="0" w:tplc="E2927D3A">
      <w:start w:val="1"/>
      <w:numFmt w:val="decimal"/>
      <w:lvlText w:val="0%1."/>
      <w:lvlJc w:val="left"/>
      <w:pPr>
        <w:ind w:left="340" w:hanging="340"/>
      </w:pPr>
      <w:rPr>
        <w:rFonts w:ascii="Verdana" w:hAnsi="Verdana" w:hint="default"/>
        <w:b w:val="0"/>
        <w:bCs w:val="0"/>
        <w:i w:val="0"/>
        <w:iCs w:val="0"/>
        <w:color w:val="4BACC6" w:themeColor="accent5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81664"/>
    <w:multiLevelType w:val="multilevel"/>
    <w:tmpl w:val="3E4AEA52"/>
    <w:lvl w:ilvl="0">
      <w:start w:val="1"/>
      <w:numFmt w:val="decimal"/>
      <w:suff w:val="space"/>
      <w:lvlText w:val="%1"/>
      <w:lvlJc w:val="left"/>
      <w:pPr>
        <w:ind w:left="567" w:hanging="283"/>
      </w:pPr>
      <w:rPr>
        <w:rFonts w:ascii="abc Alena vai" w:hAnsi="abc Alena va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5E55E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0D32E17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76476C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2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A9"/>
    <w:rsid w:val="00021A54"/>
    <w:rsid w:val="0005131D"/>
    <w:rsid w:val="00075907"/>
    <w:rsid w:val="000A3717"/>
    <w:rsid w:val="000D0164"/>
    <w:rsid w:val="00103BC6"/>
    <w:rsid w:val="00124F6E"/>
    <w:rsid w:val="00156271"/>
    <w:rsid w:val="0016540E"/>
    <w:rsid w:val="00172A2E"/>
    <w:rsid w:val="002159F6"/>
    <w:rsid w:val="00232080"/>
    <w:rsid w:val="00245752"/>
    <w:rsid w:val="002D4C05"/>
    <w:rsid w:val="002E065B"/>
    <w:rsid w:val="002E777D"/>
    <w:rsid w:val="003050C4"/>
    <w:rsid w:val="003142AB"/>
    <w:rsid w:val="00384C3B"/>
    <w:rsid w:val="003A02DB"/>
    <w:rsid w:val="003A7B77"/>
    <w:rsid w:val="003C067E"/>
    <w:rsid w:val="003C4CF3"/>
    <w:rsid w:val="003E59A7"/>
    <w:rsid w:val="003F5429"/>
    <w:rsid w:val="00402C64"/>
    <w:rsid w:val="004073B9"/>
    <w:rsid w:val="00424299"/>
    <w:rsid w:val="004877AC"/>
    <w:rsid w:val="004D1171"/>
    <w:rsid w:val="00553CC7"/>
    <w:rsid w:val="00553DA9"/>
    <w:rsid w:val="00582571"/>
    <w:rsid w:val="00612C5C"/>
    <w:rsid w:val="00636CC1"/>
    <w:rsid w:val="00670EBA"/>
    <w:rsid w:val="006C1F92"/>
    <w:rsid w:val="006D150E"/>
    <w:rsid w:val="007310FA"/>
    <w:rsid w:val="007476EA"/>
    <w:rsid w:val="00766ED1"/>
    <w:rsid w:val="007A54BA"/>
    <w:rsid w:val="007C0654"/>
    <w:rsid w:val="007E639D"/>
    <w:rsid w:val="007F61B5"/>
    <w:rsid w:val="00870E5B"/>
    <w:rsid w:val="00874117"/>
    <w:rsid w:val="00886879"/>
    <w:rsid w:val="008A2396"/>
    <w:rsid w:val="00950DBD"/>
    <w:rsid w:val="00952C2C"/>
    <w:rsid w:val="009565BD"/>
    <w:rsid w:val="009A22E0"/>
    <w:rsid w:val="009A6CCA"/>
    <w:rsid w:val="00A32265"/>
    <w:rsid w:val="00A43D39"/>
    <w:rsid w:val="00A64FBE"/>
    <w:rsid w:val="00A9049B"/>
    <w:rsid w:val="00A9401A"/>
    <w:rsid w:val="00AA40DA"/>
    <w:rsid w:val="00AE2435"/>
    <w:rsid w:val="00AE2F1E"/>
    <w:rsid w:val="00B144C9"/>
    <w:rsid w:val="00B633A2"/>
    <w:rsid w:val="00BC1FFF"/>
    <w:rsid w:val="00BE6555"/>
    <w:rsid w:val="00C321EE"/>
    <w:rsid w:val="00C56BB7"/>
    <w:rsid w:val="00CB1B39"/>
    <w:rsid w:val="00CB50A5"/>
    <w:rsid w:val="00D51F31"/>
    <w:rsid w:val="00D826E0"/>
    <w:rsid w:val="00D861CC"/>
    <w:rsid w:val="00D92048"/>
    <w:rsid w:val="00DC0F78"/>
    <w:rsid w:val="00DE0535"/>
    <w:rsid w:val="00E6687A"/>
    <w:rsid w:val="00E7280B"/>
    <w:rsid w:val="00F204F8"/>
    <w:rsid w:val="00F478ED"/>
    <w:rsid w:val="00F704EF"/>
    <w:rsid w:val="00F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55B7D9"/>
  <w14:defaultImageDpi w14:val="300"/>
  <w15:docId w15:val="{F201BBED-ED6A-4A38-8335-D096FEB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18"/>
        <w:szCs w:val="18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vai Standard"/>
    <w:qFormat/>
    <w:rsid w:val="003E59A7"/>
    <w:pPr>
      <w:spacing w:line="284" w:lineRule="exact"/>
    </w:pPr>
    <w:rPr>
      <w:rFonts w:ascii="abc Alena vai" w:hAnsi="abc Alena vai"/>
      <w:sz w:val="20"/>
    </w:rPr>
  </w:style>
  <w:style w:type="paragraph" w:styleId="berschrift1">
    <w:name w:val="heading 1"/>
    <w:aliases w:val="vai Betreff"/>
    <w:basedOn w:val="Standard"/>
    <w:next w:val="Standard"/>
    <w:link w:val="berschrift1Zchn"/>
    <w:autoRedefine/>
    <w:uiPriority w:val="9"/>
    <w:qFormat/>
    <w:rsid w:val="00AE2435"/>
    <w:pPr>
      <w:keepNext/>
      <w:keepLines/>
      <w:outlineLvl w:val="0"/>
    </w:pPr>
    <w:rPr>
      <w:rFonts w:eastAsiaTheme="majorEastAsia" w:cstheme="majorBidi"/>
      <w:b/>
      <w:szCs w:val="26"/>
    </w:rPr>
  </w:style>
  <w:style w:type="paragraph" w:styleId="berschrift2">
    <w:name w:val="heading 2"/>
    <w:aliases w:val="vai_betreff_gr"/>
    <w:basedOn w:val="berschrift1"/>
    <w:next w:val="Standard"/>
    <w:link w:val="berschrift2Zchn"/>
    <w:autoRedefine/>
    <w:uiPriority w:val="9"/>
    <w:unhideWhenUsed/>
    <w:qFormat/>
    <w:rsid w:val="00E7280B"/>
    <w:pPr>
      <w:keepNext w:val="0"/>
      <w:keepLines w:val="0"/>
      <w:outlineLvl w:val="1"/>
    </w:pPr>
    <w:rPr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aiheadlinegr">
    <w:name w:val="vai_headline_gr"/>
    <w:basedOn w:val="Standard"/>
    <w:qFormat/>
    <w:rsid w:val="007E639D"/>
    <w:pPr>
      <w:spacing w:line="567" w:lineRule="exact"/>
    </w:pPr>
    <w:rPr>
      <w:b/>
      <w:sz w:val="44"/>
      <w:szCs w:val="44"/>
    </w:rPr>
  </w:style>
  <w:style w:type="paragraph" w:customStyle="1" w:styleId="vairandspalte">
    <w:name w:val="vai_randspalte"/>
    <w:basedOn w:val="Standard"/>
    <w:qFormat/>
    <w:rsid w:val="00F204F8"/>
    <w:pPr>
      <w:spacing w:line="227" w:lineRule="exact"/>
    </w:pPr>
    <w:rPr>
      <w:sz w:val="16"/>
      <w:szCs w:val="16"/>
      <w:lang w:val="de-AT"/>
    </w:rPr>
  </w:style>
  <w:style w:type="paragraph" w:styleId="Listenabsatz">
    <w:name w:val="List Paragraph"/>
    <w:basedOn w:val="Standard"/>
    <w:uiPriority w:val="34"/>
    <w:rsid w:val="003A7B77"/>
    <w:pPr>
      <w:ind w:left="720"/>
      <w:contextualSpacing/>
    </w:pPr>
  </w:style>
  <w:style w:type="character" w:customStyle="1" w:styleId="berschrift1Zchn">
    <w:name w:val="Überschrift 1 Zchn"/>
    <w:aliases w:val="vai Betreff Zchn"/>
    <w:basedOn w:val="Absatz-Standardschriftart"/>
    <w:link w:val="berschrift1"/>
    <w:uiPriority w:val="9"/>
    <w:rsid w:val="00AE2435"/>
    <w:rPr>
      <w:rFonts w:ascii="abc Alena vai" w:eastAsiaTheme="majorEastAsia" w:hAnsi="abc Alena vai" w:cstheme="majorBidi"/>
      <w:b/>
      <w:sz w:val="20"/>
      <w:szCs w:val="26"/>
    </w:rPr>
  </w:style>
  <w:style w:type="character" w:customStyle="1" w:styleId="berschrift2Zchn">
    <w:name w:val="Überschrift 2 Zchn"/>
    <w:aliases w:val="vai_betreff_gr Zchn"/>
    <w:basedOn w:val="Absatz-Standardschriftart"/>
    <w:link w:val="berschrift2"/>
    <w:uiPriority w:val="9"/>
    <w:rsid w:val="00E7280B"/>
    <w:rPr>
      <w:rFonts w:ascii="abc Alena vai" w:eastAsiaTheme="majorEastAsia" w:hAnsi="abc Alena vai" w:cstheme="majorBidi"/>
      <w:b/>
      <w:bCs/>
      <w:sz w:val="44"/>
      <w:szCs w:val="44"/>
    </w:rPr>
  </w:style>
  <w:style w:type="character" w:styleId="Buchtitel">
    <w:name w:val="Book Title"/>
    <w:basedOn w:val="Absatz-Standardschriftart"/>
    <w:uiPriority w:val="33"/>
    <w:rsid w:val="003A7B77"/>
    <w:rPr>
      <w:b/>
      <w:bCs/>
      <w:smallCaps/>
      <w:spacing w:val="5"/>
    </w:rPr>
  </w:style>
  <w:style w:type="paragraph" w:customStyle="1" w:styleId="vaibriefkopfliste">
    <w:name w:val="vai_briefkopf_liste"/>
    <w:basedOn w:val="Standard"/>
    <w:qFormat/>
    <w:rsid w:val="007E639D"/>
    <w:pPr>
      <w:numPr>
        <w:numId w:val="4"/>
      </w:numPr>
      <w:tabs>
        <w:tab w:val="num" w:pos="360"/>
      </w:tabs>
      <w:spacing w:line="227" w:lineRule="exact"/>
      <w:ind w:left="720" w:firstLine="0"/>
      <w:contextualSpacing/>
    </w:pPr>
    <w:rPr>
      <w:sz w:val="16"/>
      <w:szCs w:val="16"/>
    </w:rPr>
  </w:style>
  <w:style w:type="paragraph" w:customStyle="1" w:styleId="vaibriefkopf">
    <w:name w:val="vai_briefkopf"/>
    <w:basedOn w:val="Standard"/>
    <w:qFormat/>
    <w:rsid w:val="00BE6555"/>
    <w:pPr>
      <w:spacing w:line="227" w:lineRule="exact"/>
      <w:ind w:left="170"/>
    </w:pPr>
    <w:rPr>
      <w:sz w:val="16"/>
      <w:szCs w:val="16"/>
    </w:rPr>
  </w:style>
  <w:style w:type="paragraph" w:customStyle="1" w:styleId="vaibriefkopfhl">
    <w:name w:val="vai_briefkopf_hl"/>
    <w:basedOn w:val="vaibriefkopf"/>
    <w:qFormat/>
    <w:rsid w:val="00AE2435"/>
    <w:rPr>
      <w:b/>
      <w:bCs/>
    </w:rPr>
  </w:style>
  <w:style w:type="paragraph" w:customStyle="1" w:styleId="vaibriefkopfhlg">
    <w:name w:val="vai_briefkopf_hlg"/>
    <w:basedOn w:val="vaibriefkopfhl"/>
    <w:qFormat/>
    <w:rsid w:val="00AE2435"/>
    <w:rPr>
      <w:color w:val="878787"/>
    </w:rPr>
  </w:style>
  <w:style w:type="paragraph" w:customStyle="1" w:styleId="vaiabsender">
    <w:name w:val="vai_absender"/>
    <w:basedOn w:val="Standard"/>
    <w:qFormat/>
    <w:rsid w:val="00AE2435"/>
    <w:pPr>
      <w:spacing w:line="170" w:lineRule="exact"/>
    </w:pPr>
    <w:rPr>
      <w:sz w:val="12"/>
      <w:szCs w:val="12"/>
    </w:rPr>
  </w:style>
  <w:style w:type="character" w:customStyle="1" w:styleId="vaistandardaz">
    <w:name w:val="vai_standard_az"/>
    <w:basedOn w:val="Absatz-Standardschriftart"/>
    <w:uiPriority w:val="1"/>
    <w:qFormat/>
    <w:rsid w:val="00AE2435"/>
    <w:rPr>
      <w:rFonts w:ascii="abc Alena vai" w:hAnsi="abc Alena vai"/>
      <w:b w:val="0"/>
      <w:i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144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4C9"/>
    <w:rPr>
      <w:rFonts w:ascii="abc Alena vai" w:hAnsi="abc Alena vai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144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4C9"/>
    <w:rPr>
      <w:rFonts w:ascii="abc Alena vai" w:hAnsi="abc Alena va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429"/>
    <w:pPr>
      <w:spacing w:line="240" w:lineRule="auto"/>
    </w:pPr>
    <w:rPr>
      <w:rFonts w:ascii="Lucida Grande" w:hAnsi="Lucida Grande" w:cs="Lucida Grande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429"/>
    <w:rPr>
      <w:rFonts w:ascii="Lucida Grande" w:hAnsi="Lucida Grande" w:cs="Lucida Grande"/>
    </w:rPr>
  </w:style>
  <w:style w:type="character" w:customStyle="1" w:styleId="berschrift3Zeichen">
    <w:name w:val="Überschrift 3 Zeichen"/>
    <w:basedOn w:val="Absatz-Standardschriftart"/>
    <w:uiPriority w:val="9"/>
    <w:semiHidden/>
    <w:rsid w:val="00952C2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eichen">
    <w:name w:val="Überschrift 4 Zeichen"/>
    <w:basedOn w:val="Absatz-Standardschriftart"/>
    <w:uiPriority w:val="9"/>
    <w:semiHidden/>
    <w:rsid w:val="00952C2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eichen">
    <w:name w:val="Überschrift 5 Zeichen"/>
    <w:basedOn w:val="Absatz-Standardschriftart"/>
    <w:uiPriority w:val="9"/>
    <w:semiHidden/>
    <w:rsid w:val="00952C2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eichen">
    <w:name w:val="Überschrift 6 Zeichen"/>
    <w:basedOn w:val="Absatz-Standardschriftart"/>
    <w:uiPriority w:val="9"/>
    <w:semiHidden/>
    <w:rsid w:val="00952C2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eichen">
    <w:name w:val="Überschrift 7 Zeichen"/>
    <w:basedOn w:val="Absatz-Standardschriftart"/>
    <w:uiPriority w:val="9"/>
    <w:semiHidden/>
    <w:rsid w:val="00952C2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eichen">
    <w:name w:val="Überschrift 8 Zeichen"/>
    <w:basedOn w:val="Absatz-Standardschriftart"/>
    <w:uiPriority w:val="9"/>
    <w:semiHidden/>
    <w:rsid w:val="00952C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-Standardschriftart"/>
    <w:uiPriority w:val="9"/>
    <w:semiHidden/>
    <w:rsid w:val="00952C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vaiaufzhlung">
    <w:name w:val="vai_aufzählung"/>
    <w:basedOn w:val="Standard"/>
    <w:next w:val="Standard"/>
    <w:qFormat/>
    <w:rsid w:val="00CB50A5"/>
    <w:pPr>
      <w:numPr>
        <w:numId w:val="17"/>
      </w:numPr>
    </w:pPr>
  </w:style>
  <w:style w:type="paragraph" w:customStyle="1" w:styleId="AzWAbsatzZwischenheadline10pt">
    <w:name w:val="Az W Absatz Zwischenheadline 10 pt"/>
    <w:basedOn w:val="AzWFlietext10pt"/>
    <w:next w:val="AzWFlietext10pt"/>
    <w:qFormat/>
    <w:rsid w:val="00103BC6"/>
    <w:rPr>
      <w:b/>
      <w:bCs/>
    </w:rPr>
  </w:style>
  <w:style w:type="paragraph" w:customStyle="1" w:styleId="AzWFlietext10pt">
    <w:name w:val="Az W Fließtext 10pt"/>
    <w:qFormat/>
    <w:rsid w:val="00103BC6"/>
    <w:pPr>
      <w:suppressAutoHyphens/>
      <w:spacing w:line="240" w:lineRule="exact"/>
    </w:pPr>
    <w:rPr>
      <w:rFonts w:ascii="Unica77 LL" w:eastAsiaTheme="minorHAnsi" w:hAnsi="Unica77 LL"/>
      <w:color w:val="000000" w:themeColor="text1"/>
      <w:spacing w:val="4"/>
      <w:sz w:val="20"/>
      <w:szCs w:val="24"/>
      <w:lang w:eastAsia="en-US"/>
    </w:rPr>
  </w:style>
  <w:style w:type="paragraph" w:customStyle="1" w:styleId="AzWberschriftKapitel12pt">
    <w:name w:val="Az W Überschrift Kapitel 12 pt"/>
    <w:basedOn w:val="Standard"/>
    <w:rsid w:val="00103BC6"/>
    <w:pPr>
      <w:spacing w:before="300" w:after="160" w:line="280" w:lineRule="exact"/>
    </w:pPr>
    <w:rPr>
      <w:rFonts w:ascii="Unica77 LL" w:eastAsiaTheme="minorHAnsi" w:hAnsi="Unica77 LL"/>
      <w:b/>
      <w:bCs/>
      <w:color w:val="000000" w:themeColor="text1"/>
      <w:spacing w:val="4"/>
      <w:sz w:val="24"/>
      <w:szCs w:val="25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71F4-FAFB-4306-8185-770A4E9B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D4B67674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Meißner</dc:creator>
  <cp:keywords/>
  <dc:description/>
  <cp:lastModifiedBy>Lisa Ugrinovich</cp:lastModifiedBy>
  <cp:revision>4</cp:revision>
  <cp:lastPrinted>2020-03-04T11:43:00Z</cp:lastPrinted>
  <dcterms:created xsi:type="dcterms:W3CDTF">2020-03-04T11:38:00Z</dcterms:created>
  <dcterms:modified xsi:type="dcterms:W3CDTF">2020-03-04T11:44:00Z</dcterms:modified>
</cp:coreProperties>
</file>